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0" w:type="dxa"/>
        <w:tblLook w:val="04A0" w:firstRow="1" w:lastRow="0" w:firstColumn="1" w:lastColumn="0" w:noHBand="0" w:noVBand="1"/>
      </w:tblPr>
      <w:tblGrid>
        <w:gridCol w:w="4292"/>
        <w:gridCol w:w="5338"/>
      </w:tblGrid>
      <w:tr w:rsidR="00B266D1" w:rsidRPr="005108B6" w14:paraId="2A643D26" w14:textId="77777777" w:rsidTr="00AD3B85">
        <w:tc>
          <w:tcPr>
            <w:tcW w:w="4292" w:type="dxa"/>
          </w:tcPr>
          <w:p w14:paraId="1B316CF2" w14:textId="62E2469C" w:rsidR="00B266D1" w:rsidRPr="007927AD" w:rsidRDefault="00B266D1" w:rsidP="007927AD"/>
        </w:tc>
        <w:tc>
          <w:tcPr>
            <w:tcW w:w="5338" w:type="dxa"/>
            <w:vAlign w:val="bottom"/>
          </w:tcPr>
          <w:p w14:paraId="39A97B66" w14:textId="77777777" w:rsidR="00EE1D6C" w:rsidRPr="00EB4FB5" w:rsidRDefault="00EE1D6C" w:rsidP="00EE1D6C">
            <w:pPr>
              <w:pStyle w:val="Header"/>
              <w:rPr>
                <w:sz w:val="16"/>
                <w:szCs w:val="16"/>
              </w:rPr>
            </w:pPr>
            <w:r w:rsidRPr="00DD5B5D">
              <w:rPr>
                <w:sz w:val="16"/>
                <w:szCs w:val="16"/>
              </w:rPr>
              <w:t xml:space="preserve">Trusted </w:t>
            </w:r>
            <w:r w:rsidRPr="00DD5B5D">
              <w:rPr>
                <w:rFonts w:ascii="Verlag Bold" w:hAnsi="Verlag Bold"/>
                <w:sz w:val="16"/>
                <w:szCs w:val="16"/>
              </w:rPr>
              <w:t>evidence</w:t>
            </w:r>
            <w:r w:rsidRPr="00DD5B5D">
              <w:rPr>
                <w:sz w:val="16"/>
                <w:szCs w:val="16"/>
              </w:rPr>
              <w:t xml:space="preserve">. Informed </w:t>
            </w:r>
            <w:r w:rsidRPr="00DD5B5D">
              <w:rPr>
                <w:rFonts w:ascii="Verlag Bold" w:hAnsi="Verlag Bold"/>
                <w:sz w:val="16"/>
                <w:szCs w:val="16"/>
              </w:rPr>
              <w:t>policies</w:t>
            </w:r>
            <w:r w:rsidRPr="00DD5B5D">
              <w:rPr>
                <w:sz w:val="16"/>
                <w:szCs w:val="16"/>
              </w:rPr>
              <w:t xml:space="preserve">. High </w:t>
            </w:r>
            <w:r w:rsidRPr="00DD5B5D">
              <w:rPr>
                <w:rFonts w:ascii="Verlag Bold" w:hAnsi="Verlag Bold"/>
                <w:sz w:val="16"/>
                <w:szCs w:val="16"/>
              </w:rPr>
              <w:t>impact</w:t>
            </w:r>
            <w:r w:rsidRPr="00DD5B5D">
              <w:rPr>
                <w:sz w:val="16"/>
                <w:szCs w:val="16"/>
              </w:rPr>
              <w:t>.</w:t>
            </w:r>
          </w:p>
          <w:p w14:paraId="522D2EAB" w14:textId="486F5F62" w:rsidR="00B266D1" w:rsidRPr="005108B6" w:rsidRDefault="00B266D1" w:rsidP="007927AD">
            <w:pPr>
              <w:jc w:val="right"/>
              <w:rPr>
                <w:rFonts w:ascii="Verlag Bold" w:hAnsi="Verlag Bold"/>
                <w:b/>
                <w:color w:val="A13458"/>
                <w:sz w:val="40"/>
                <w:szCs w:val="40"/>
                <w:u w:val="double" w:color="7F7F7F" w:themeColor="text1" w:themeTint="80"/>
              </w:rPr>
            </w:pPr>
            <w:proofErr w:type="spellStart"/>
            <w:r w:rsidRPr="005108B6">
              <w:rPr>
                <w:rFonts w:ascii="Verlag Bold" w:hAnsi="Verlag Bold"/>
                <w:b/>
                <w:color w:val="A13458"/>
                <w:sz w:val="40"/>
                <w:szCs w:val="40"/>
                <w:u w:val="double" w:color="7F7F7F" w:themeColor="text1" w:themeTint="80"/>
              </w:rPr>
              <w:t>LabReport</w:t>
            </w:r>
            <w:proofErr w:type="spellEnd"/>
          </w:p>
        </w:tc>
      </w:tr>
    </w:tbl>
    <w:p w14:paraId="7882CABD" w14:textId="5A4F06DD" w:rsidR="00AD0CD5" w:rsidRDefault="008F59E0" w:rsidP="00F164E4">
      <w:pPr>
        <w:spacing w:before="0" w:after="0"/>
      </w:pPr>
      <w:r w:rsidRPr="008F59E0">
        <w:rPr>
          <w:rFonts w:ascii="Open Sans" w:eastAsia="Times New Roman" w:hAnsi="Open Sans" w:cs="Open Sans"/>
          <w:color w:val="000000"/>
          <w:sz w:val="21"/>
          <w:szCs w:val="21"/>
          <w:shd w:val="clear" w:color="auto" w:fill="FFFFFF"/>
          <w:lang w:val="en-VN" w:eastAsia="en-US"/>
        </w:rPr>
        <w:t>Lorem ipsum dolor sit amet, consectetur adipiscing elit. Proin dictum efficitur mi, sit amet volutpat purus. Nullam erat ante, consectetur in iaculis ac, bibendum id nisl. Nunc egestas nisl eros, tincidunt sodales odio pretium et. Vestibulum suscipit est est, ac accumsan est accumsan id. Cras congue viverra erat a congue. Nullam volutpat erat ut massa lacinia semper. In ultricies, turpis in dapibus dignissim, lectus dui viverra dolor, quis scelerisque tortor ligula et justo. Mauris feugiat justo a metus rutrum porttitor. Quisque fermentum condimentum nunc id tincidunt. Morbi urna libero, pulvinar sit amet tempor ac, vulputate quis mi. In quis massa metus. Suspendisse commodo eros sit amet blandit dictum. Curabitur a interdum dui. Cras purus nisl, euismod ut metus sed, eleifend sollicitudin tellus. Quisque sodales, orci a placerat porta, urna orci venenatis urna, sed rhoncus justo massa et purus.</w:t>
      </w:r>
      <w:r w:rsidR="00403956" w:rsidRPr="00403956">
        <w:t xml:space="preserve"> (</w:t>
      </w:r>
      <w:r w:rsidR="003109EB">
        <w:fldChar w:fldCharType="begin"/>
      </w:r>
      <w:r w:rsidR="003109EB">
        <w:instrText xml:space="preserve"> REF _Ref74324580 \h </w:instrText>
      </w:r>
      <w:r w:rsidR="003109EB">
        <w:fldChar w:fldCharType="separate"/>
      </w:r>
      <w:r w:rsidR="001371F2" w:rsidRPr="001371F2">
        <w:rPr>
          <w:color w:val="A13458"/>
        </w:rPr>
        <w:t xml:space="preserve">Figure </w:t>
      </w:r>
      <w:r w:rsidR="001371F2" w:rsidRPr="001371F2">
        <w:rPr>
          <w:noProof/>
          <w:color w:val="A13458"/>
        </w:rPr>
        <w:t>1</w:t>
      </w:r>
      <w:r w:rsidR="003109EB">
        <w:fldChar w:fldCharType="end"/>
      </w:r>
      <w:r w:rsidR="00403956" w:rsidRPr="00403956">
        <w:t>)</w:t>
      </w:r>
    </w:p>
    <w:p w14:paraId="41EC0C70" w14:textId="77777777" w:rsidR="005108B6" w:rsidRDefault="005108B6">
      <w:pPr>
        <w:spacing w:before="0" w:after="160" w:line="259" w:lineRule="auto"/>
        <w:rPr>
          <w:b/>
          <w:i/>
          <w:iCs/>
          <w:color w:val="A13450"/>
          <w:szCs w:val="18"/>
        </w:rPr>
      </w:pPr>
      <w:bookmarkStart w:id="0" w:name="_Ref74306950"/>
      <w:r>
        <w:br w:type="page"/>
      </w:r>
    </w:p>
    <w:p w14:paraId="3ABBE90D" w14:textId="26074383" w:rsidR="00B266D1" w:rsidRDefault="0011112E" w:rsidP="00752733">
      <w:pPr>
        <w:pStyle w:val="Caption"/>
      </w:pPr>
      <w:bookmarkStart w:id="1" w:name="_Ref74324580"/>
      <w:r>
        <w:lastRenderedPageBreak/>
        <w:t xml:space="preserve">Figure </w:t>
      </w:r>
      <w:r w:rsidR="00E53951">
        <w:fldChar w:fldCharType="begin"/>
      </w:r>
      <w:r w:rsidR="00E53951">
        <w:instrText xml:space="preserve"> SEQ Figure \* ARABIC </w:instrText>
      </w:r>
      <w:r w:rsidR="00E53951">
        <w:fldChar w:fldCharType="separate"/>
      </w:r>
      <w:r w:rsidR="001371F2">
        <w:rPr>
          <w:noProof/>
        </w:rPr>
        <w:t>1</w:t>
      </w:r>
      <w:r w:rsidR="00E53951">
        <w:rPr>
          <w:noProof/>
        </w:rPr>
        <w:fldChar w:fldCharType="end"/>
      </w:r>
      <w:bookmarkEnd w:id="0"/>
      <w:bookmarkEnd w:id="1"/>
      <w:r>
        <w:t>.</w:t>
      </w:r>
      <w:r w:rsidR="00752733">
        <w:tab/>
      </w:r>
    </w:p>
    <w:p w14:paraId="4A65EC78" w14:textId="1C16ED89" w:rsidR="00752733" w:rsidRDefault="00BF0006" w:rsidP="00752733">
      <w:r>
        <w:rPr>
          <w:noProof/>
        </w:rPr>
        <w:drawing>
          <wp:inline distT="0" distB="0" distL="0" distR="0" wp14:anchorId="27CF4CDA" wp14:editId="6C7C00B2">
            <wp:extent cx="3017658" cy="2036190"/>
            <wp:effectExtent l="0" t="0" r="5080" b="0"/>
            <wp:docPr id="18" name="Picture 1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lin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40132" cy="2051355"/>
                    </a:xfrm>
                    <a:prstGeom prst="rect">
                      <a:avLst/>
                    </a:prstGeom>
                  </pic:spPr>
                </pic:pic>
              </a:graphicData>
            </a:graphic>
          </wp:inline>
        </w:drawing>
      </w:r>
    </w:p>
    <w:p w14:paraId="7027D7E7" w14:textId="17A6C973" w:rsidR="00A30AFA" w:rsidRPr="00A30AFA" w:rsidRDefault="00A30AFA" w:rsidP="00A30AFA">
      <w:pPr>
        <w:pStyle w:val="Tablesource"/>
      </w:pPr>
    </w:p>
    <w:sectPr w:rsidR="00A30AFA" w:rsidRPr="00A30AFA" w:rsidSect="00AC4FD2">
      <w:footerReference w:type="even" r:id="rId12"/>
      <w:footerReference w:type="default" r:id="rId13"/>
      <w:type w:val="continuous"/>
      <w:pgSz w:w="11906" w:h="16838" w:code="9"/>
      <w:pgMar w:top="1152"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0080" w14:textId="77777777" w:rsidR="00E53951" w:rsidRPr="007927AD" w:rsidRDefault="00E53951" w:rsidP="007927AD">
      <w:r>
        <w:separator/>
      </w:r>
    </w:p>
  </w:endnote>
  <w:endnote w:type="continuationSeparator" w:id="0">
    <w:p w14:paraId="030ABC0A" w14:textId="77777777" w:rsidR="00E53951" w:rsidRPr="007927AD" w:rsidRDefault="00E53951" w:rsidP="007927AD">
      <w:r>
        <w:continuationSeparator/>
      </w:r>
    </w:p>
  </w:endnote>
  <w:endnote w:type="continuationNotice" w:id="1">
    <w:p w14:paraId="1EDCE8A9" w14:textId="77777777" w:rsidR="00E53951" w:rsidRDefault="00E539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embedRegular r:id="rId1" w:subsetted="1" w:fontKey="{6B65811A-04C9-4140-86C2-66B73B024AEF}"/>
    <w:embedBoldItalic r:id="rId2" w:subsetted="1" w:fontKey="{0863B0DE-9C16-BE40-98AB-789BE72976DB}"/>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lag Book">
    <w:altName w:val="Verlag Book"/>
    <w:panose1 w:val="020B0604020202020204"/>
    <w:charset w:val="00"/>
    <w:family w:val="auto"/>
    <w:notTrueType/>
    <w:pitch w:val="variable"/>
    <w:sig w:usb0="A000007F" w:usb1="4000006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lag Bold">
    <w:altName w:val="Verlag Bold"/>
    <w:panose1 w:val="00000000000000000000"/>
    <w:charset w:val="00"/>
    <w:family w:val="auto"/>
    <w:notTrueType/>
    <w:pitch w:val="variable"/>
    <w:sig w:usb0="A000007F" w:usb1="4000006A" w:usb2="00000000" w:usb3="00000000" w:csb0="0000009B" w:csb1="00000000"/>
  </w:font>
  <w:font w:name="Open Sans">
    <w:panose1 w:val="020B0604020202020204"/>
    <w:charset w:val="00"/>
    <w:family w:val="swiss"/>
    <w:pitch w:val="variable"/>
    <w:sig w:usb0="E00002EF" w:usb1="4000205B" w:usb2="00000028" w:usb3="00000000" w:csb0="0000019F" w:csb1="00000000"/>
    <w:embedRegular r:id="rId3" w:fontKey="{774BA8F2-3710-8A42-B74C-9D9369B9383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597528"/>
      <w:docPartObj>
        <w:docPartGallery w:val="Page Numbers (Bottom of Page)"/>
        <w:docPartUnique/>
      </w:docPartObj>
    </w:sdtPr>
    <w:sdtEndPr/>
    <w:sdtContent>
      <w:p w14:paraId="226BD22B" w14:textId="77777777" w:rsidR="00E043A1" w:rsidRDefault="00E043A1" w:rsidP="00A3238E">
        <w:pPr>
          <w:pStyle w:val="Footer"/>
        </w:pPr>
        <w:r w:rsidRPr="007927AD">
          <w:fldChar w:fldCharType="begin"/>
        </w:r>
        <w:r w:rsidRPr="007927AD">
          <w:instrText xml:space="preserve"> PAGE </w:instrText>
        </w:r>
        <w:r w:rsidRPr="007927AD">
          <w:fldChar w:fldCharType="separate"/>
        </w:r>
        <w:r w:rsidR="00B266D1" w:rsidRPr="007927AD">
          <w:t>2</w:t>
        </w:r>
        <w:r w:rsidRPr="007927AD">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330323"/>
      <w:docPartObj>
        <w:docPartGallery w:val="Page Numbers (Bottom of Page)"/>
        <w:docPartUnique/>
      </w:docPartObj>
    </w:sdtPr>
    <w:sdtEndPr/>
    <w:sdtContent>
      <w:p w14:paraId="1A3FE0B6" w14:textId="77777777" w:rsidR="00E043A1" w:rsidRDefault="00E043A1" w:rsidP="00A3238E">
        <w:pPr>
          <w:pStyle w:val="Footer"/>
        </w:pPr>
        <w:r w:rsidRPr="007927AD">
          <w:fldChar w:fldCharType="begin"/>
        </w:r>
        <w:r w:rsidRPr="007927AD">
          <w:instrText xml:space="preserve"> PAGE </w:instrText>
        </w:r>
        <w:r w:rsidRPr="007927AD">
          <w:fldChar w:fldCharType="separate"/>
        </w:r>
        <w:r w:rsidRPr="007927AD">
          <w:t>1</w:t>
        </w:r>
        <w:r w:rsidRPr="007927A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1BF2E" w14:textId="77777777" w:rsidR="00E53951" w:rsidRPr="007927AD" w:rsidRDefault="00E53951" w:rsidP="007927AD">
      <w:r>
        <w:separator/>
      </w:r>
    </w:p>
  </w:footnote>
  <w:footnote w:type="continuationSeparator" w:id="0">
    <w:p w14:paraId="1D84F4F5" w14:textId="77777777" w:rsidR="00E53951" w:rsidRPr="007927AD" w:rsidRDefault="00E53951" w:rsidP="007927AD">
      <w:r>
        <w:continuationSeparator/>
      </w:r>
    </w:p>
  </w:footnote>
  <w:footnote w:type="continuationNotice" w:id="1">
    <w:p w14:paraId="355BBF14" w14:textId="77777777" w:rsidR="00E53951" w:rsidRDefault="00E5395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05014B6"/>
    <w:lvl w:ilvl="0">
      <w:start w:val="1"/>
      <w:numFmt w:val="decimal"/>
      <w:lvlText w:val="%1."/>
      <w:lvlJc w:val="left"/>
      <w:pPr>
        <w:tabs>
          <w:tab w:val="num" w:pos="360"/>
        </w:tabs>
        <w:ind w:left="360" w:hanging="360"/>
      </w:pPr>
    </w:lvl>
  </w:abstractNum>
  <w:abstractNum w:abstractNumId="1" w15:restartNumberingAfterBreak="0">
    <w:nsid w:val="004A5221"/>
    <w:multiLevelType w:val="multilevel"/>
    <w:tmpl w:val="0409001D"/>
    <w:numStyleLink w:val="1ai"/>
  </w:abstractNum>
  <w:abstractNum w:abstractNumId="2" w15:restartNumberingAfterBreak="0">
    <w:nsid w:val="08281639"/>
    <w:multiLevelType w:val="multilevel"/>
    <w:tmpl w:val="850EDA9E"/>
    <w:numStyleLink w:val="-"/>
  </w:abstractNum>
  <w:abstractNum w:abstractNumId="3" w15:restartNumberingAfterBreak="0">
    <w:nsid w:val="0CE00EFB"/>
    <w:multiLevelType w:val="hybridMultilevel"/>
    <w:tmpl w:val="191A5FAA"/>
    <w:lvl w:ilvl="0" w:tplc="AD78619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58A9"/>
    <w:multiLevelType w:val="multilevel"/>
    <w:tmpl w:val="B8204400"/>
    <w:styleLink w:val="ia"/>
    <w:lvl w:ilvl="0">
      <w:start w:val="1"/>
      <w:numFmt w:val="lowerRoman"/>
      <w:lvlText w:val="%1."/>
      <w:lvlJc w:val="left"/>
      <w:pPr>
        <w:ind w:left="432" w:hanging="432"/>
      </w:pPr>
      <w:rPr>
        <w:rFonts w:hint="default"/>
        <w:color w:val="A13458"/>
      </w:rPr>
    </w:lvl>
    <w:lvl w:ilvl="1">
      <w:start w:val="1"/>
      <w:numFmt w:val="lowerLetter"/>
      <w:lvlText w:val="%2."/>
      <w:lvlJc w:val="left"/>
      <w:pPr>
        <w:ind w:left="864" w:hanging="432"/>
      </w:pPr>
      <w:rPr>
        <w:rFonts w:hint="default"/>
        <w:color w:val="A13458"/>
      </w:rPr>
    </w:lvl>
    <w:lvl w:ilvl="2">
      <w:start w:val="1"/>
      <w:numFmt w:val="bullet"/>
      <w:lvlText w:val=""/>
      <w:lvlJc w:val="left"/>
      <w:pPr>
        <w:ind w:left="1296" w:hanging="432"/>
      </w:pPr>
      <w:rPr>
        <w:rFonts w:ascii="Symbol" w:hAnsi="Symbol" w:cs="Symbol" w:hint="default"/>
        <w:color w:val="A13458"/>
      </w:rPr>
    </w:lvl>
    <w:lvl w:ilvl="3">
      <w:start w:val="1"/>
      <w:numFmt w:val="bullet"/>
      <w:lvlText w:val=""/>
      <w:lvlJc w:val="left"/>
      <w:pPr>
        <w:ind w:left="1368" w:hanging="360"/>
      </w:pPr>
      <w:rPr>
        <w:rFonts w:ascii="Symbol" w:hAnsi="Symbol" w:hint="default"/>
        <w:color w:val="A13458"/>
      </w:rPr>
    </w:lvl>
    <w:lvl w:ilvl="4">
      <w:start w:val="1"/>
      <w:numFmt w:val="bullet"/>
      <w:lvlText w:val=""/>
      <w:lvlJc w:val="left"/>
      <w:pPr>
        <w:ind w:left="1728" w:hanging="360"/>
      </w:pPr>
      <w:rPr>
        <w:rFonts w:ascii="Symbol" w:hAnsi="Symbol" w:hint="default"/>
        <w:color w:val="A1345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12B80"/>
    <w:multiLevelType w:val="multilevel"/>
    <w:tmpl w:val="4198DABC"/>
    <w:lvl w:ilvl="0">
      <w:start w:val="1"/>
      <w:numFmt w:val="upperRoman"/>
      <w:lvlText w:val="%1."/>
      <w:lvlJc w:val="left"/>
      <w:pPr>
        <w:ind w:left="1296" w:hanging="432"/>
      </w:pPr>
      <w:rPr>
        <w:rFonts w:hint="default"/>
        <w:b w:val="0"/>
        <w:i w:val="0"/>
        <w:caps w:val="0"/>
        <w:strike w:val="0"/>
        <w:dstrike w:val="0"/>
        <w:vanish w:val="0"/>
        <w:color w:val="auto"/>
        <w:kern w:val="0"/>
        <w:sz w:val="22"/>
        <w:vertAlign w:val="baseline"/>
        <w14:cntxtAlts w14:val="0"/>
      </w:rPr>
    </w:lvl>
    <w:lvl w:ilvl="1">
      <w:start w:val="1"/>
      <w:numFmt w:val="decimal"/>
      <w:lvlText w:val="%2."/>
      <w:lvlJc w:val="left"/>
      <w:pPr>
        <w:ind w:left="1728" w:hanging="432"/>
      </w:pPr>
      <w:rPr>
        <w:rFonts w:hint="default"/>
      </w:rPr>
    </w:lvl>
    <w:lvl w:ilvl="2">
      <w:start w:val="1"/>
      <w:numFmt w:val="lowerLetter"/>
      <w:lvlText w:val="%3."/>
      <w:lvlJc w:val="left"/>
      <w:pPr>
        <w:ind w:left="2160" w:hanging="432"/>
      </w:pPr>
      <w:rPr>
        <w:rFonts w:hint="default"/>
      </w:rPr>
    </w:lvl>
    <w:lvl w:ilvl="3">
      <w:start w:val="1"/>
      <w:numFmt w:val="lowerLetter"/>
      <w:lvlText w:val="%4)"/>
      <w:lvlJc w:val="left"/>
      <w:pPr>
        <w:ind w:left="3024" w:firstLine="0"/>
      </w:pPr>
      <w:rPr>
        <w:rFonts w:hint="default"/>
      </w:rPr>
    </w:lvl>
    <w:lvl w:ilvl="4">
      <w:start w:val="1"/>
      <w:numFmt w:val="decimal"/>
      <w:lvlText w:val="(%5)"/>
      <w:lvlJc w:val="left"/>
      <w:pPr>
        <w:ind w:left="3744" w:firstLine="0"/>
      </w:pPr>
      <w:rPr>
        <w:rFonts w:hint="default"/>
      </w:rPr>
    </w:lvl>
    <w:lvl w:ilvl="5">
      <w:start w:val="1"/>
      <w:numFmt w:val="lowerLetter"/>
      <w:lvlText w:val="(%6)"/>
      <w:lvlJc w:val="left"/>
      <w:pPr>
        <w:ind w:left="4464" w:firstLine="0"/>
      </w:pPr>
      <w:rPr>
        <w:rFonts w:hint="default"/>
      </w:rPr>
    </w:lvl>
    <w:lvl w:ilvl="6">
      <w:start w:val="1"/>
      <w:numFmt w:val="lowerRoman"/>
      <w:lvlText w:val="(%7)"/>
      <w:lvlJc w:val="left"/>
      <w:pPr>
        <w:ind w:left="5184" w:firstLine="0"/>
      </w:pPr>
      <w:rPr>
        <w:rFonts w:hint="default"/>
      </w:rPr>
    </w:lvl>
    <w:lvl w:ilvl="7">
      <w:start w:val="1"/>
      <w:numFmt w:val="lowerLetter"/>
      <w:lvlText w:val="(%8)"/>
      <w:lvlJc w:val="left"/>
      <w:pPr>
        <w:ind w:left="5904" w:firstLine="0"/>
      </w:pPr>
      <w:rPr>
        <w:rFonts w:hint="default"/>
      </w:rPr>
    </w:lvl>
    <w:lvl w:ilvl="8">
      <w:start w:val="1"/>
      <w:numFmt w:val="lowerRoman"/>
      <w:lvlText w:val="(%9)"/>
      <w:lvlJc w:val="left"/>
      <w:pPr>
        <w:ind w:left="6624" w:firstLine="0"/>
      </w:pPr>
      <w:rPr>
        <w:rFonts w:hint="default"/>
      </w:rPr>
    </w:lvl>
  </w:abstractNum>
  <w:abstractNum w:abstractNumId="6" w15:restartNumberingAfterBreak="0">
    <w:nsid w:val="14D021F6"/>
    <w:multiLevelType w:val="multilevel"/>
    <w:tmpl w:val="0409001F"/>
    <w:numStyleLink w:val="111111"/>
  </w:abstractNum>
  <w:abstractNum w:abstractNumId="7" w15:restartNumberingAfterBreak="0">
    <w:nsid w:val="21422B17"/>
    <w:multiLevelType w:val="multilevel"/>
    <w:tmpl w:val="FEEAE518"/>
    <w:name w:val="1/1.1/1.1.1"/>
    <w:lvl w:ilvl="0">
      <w:start w:val="1"/>
      <w:numFmt w:val="decimal"/>
      <w:lvlText w:val="%1."/>
      <w:lvlJc w:val="left"/>
      <w:pPr>
        <w:ind w:left="432" w:hanging="432"/>
      </w:pPr>
      <w:rPr>
        <w:rFonts w:hint="default"/>
        <w:color w:val="A13458"/>
      </w:rPr>
    </w:lvl>
    <w:lvl w:ilvl="1">
      <w:start w:val="1"/>
      <w:numFmt w:val="decimal"/>
      <w:lvlText w:val="%1.%2."/>
      <w:lvlJc w:val="left"/>
      <w:pPr>
        <w:ind w:left="1152" w:hanging="720"/>
      </w:pPr>
      <w:rPr>
        <w:rFonts w:hint="default"/>
        <w:color w:val="A13458"/>
      </w:rPr>
    </w:lvl>
    <w:lvl w:ilvl="2">
      <w:start w:val="1"/>
      <w:numFmt w:val="decimal"/>
      <w:lvlText w:val="%1.%2.%3."/>
      <w:lvlJc w:val="left"/>
      <w:pPr>
        <w:ind w:left="2160" w:hanging="1008"/>
      </w:pPr>
      <w:rPr>
        <w:rFonts w:hint="default"/>
        <w:color w:val="A13458"/>
      </w:rPr>
    </w:lvl>
    <w:lvl w:ilvl="3">
      <w:start w:val="1"/>
      <w:numFmt w:val="decimal"/>
      <w:lvlText w:val="%1.%2.%3.%4."/>
      <w:lvlJc w:val="left"/>
      <w:pPr>
        <w:ind w:left="3456" w:hanging="1296"/>
      </w:pPr>
      <w:rPr>
        <w:rFonts w:hint="default"/>
        <w:color w:val="A13458"/>
      </w:rPr>
    </w:lvl>
    <w:lvl w:ilvl="4">
      <w:start w:val="1"/>
      <w:numFmt w:val="decimal"/>
      <w:lvlText w:val="%1.%2.%3.%4.%5."/>
      <w:lvlJc w:val="left"/>
      <w:pPr>
        <w:ind w:left="3888" w:hanging="1800"/>
      </w:pPr>
      <w:rPr>
        <w:rFonts w:hint="default"/>
        <w:color w:val="A13458"/>
      </w:rPr>
    </w:lvl>
    <w:lvl w:ilvl="5">
      <w:start w:val="1"/>
      <w:numFmt w:val="decimal"/>
      <w:lvlText w:val="%1.%2.%3.%4.%5.%6."/>
      <w:lvlJc w:val="left"/>
      <w:pPr>
        <w:ind w:left="4680" w:hanging="1944"/>
      </w:pPr>
      <w:rPr>
        <w:rFonts w:hint="default"/>
        <w:color w:val="A13458"/>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6E2F6A"/>
    <w:multiLevelType w:val="multilevel"/>
    <w:tmpl w:val="F77E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D3CBA"/>
    <w:multiLevelType w:val="multilevel"/>
    <w:tmpl w:val="9BDE1054"/>
    <w:lvl w:ilvl="0">
      <w:start w:val="1"/>
      <w:numFmt w:val="upperRoman"/>
      <w:lvlText w:val="%1."/>
      <w:lvlJc w:val="left"/>
      <w:pPr>
        <w:ind w:left="432" w:hanging="432"/>
      </w:pPr>
      <w:rPr>
        <w:rFonts w:hint="default"/>
        <w:b w:val="0"/>
        <w:i w:val="0"/>
        <w:caps w:val="0"/>
        <w:strike w:val="0"/>
        <w:dstrike w:val="0"/>
        <w:vanish w:val="0"/>
        <w:color w:val="auto"/>
        <w:kern w:val="0"/>
        <w:sz w:val="22"/>
        <w:vertAlign w:val="baseline"/>
        <w14:cntxtAlts w14:val="0"/>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2D751864"/>
    <w:multiLevelType w:val="hybridMultilevel"/>
    <w:tmpl w:val="EACAD77C"/>
    <w:lvl w:ilvl="0" w:tplc="3EEA08DA">
      <w:start w:val="1"/>
      <w:numFmt w:val="bullet"/>
      <w:lvlText w:val="•"/>
      <w:lvlJc w:val="left"/>
      <w:pPr>
        <w:ind w:left="792" w:hanging="360"/>
      </w:pPr>
      <w:rPr>
        <w:rFonts w:ascii="Corbel" w:hAnsi="Corbel" w:hint="default"/>
        <w:b w:val="0"/>
        <w:i/>
        <w:caps w:val="0"/>
        <w:strike w:val="0"/>
        <w:dstrike w:val="0"/>
        <w:vanish w:val="0"/>
        <w:color w:val="A13458"/>
        <w:kern w:val="0"/>
        <w:sz w:val="22"/>
        <w:vertAlign w:val="baseline"/>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066B15"/>
    <w:multiLevelType w:val="multilevel"/>
    <w:tmpl w:val="5066D8EC"/>
    <w:lvl w:ilvl="0">
      <w:start w:val="1"/>
      <w:numFmt w:val="upperRoman"/>
      <w:lvlText w:val="%1."/>
      <w:lvlJc w:val="left"/>
      <w:pPr>
        <w:ind w:left="432" w:hanging="432"/>
      </w:pPr>
      <w:rPr>
        <w:rFonts w:ascii="Times New Roman" w:hAnsi="Times New Roman" w:cs="Times New Roman" w:hint="default"/>
        <w:b w:val="0"/>
        <w:i w:val="0"/>
        <w:caps w:val="0"/>
        <w:strike w:val="0"/>
        <w:dstrike w:val="0"/>
        <w:vanish w:val="0"/>
        <w:color w:val="auto"/>
        <w:kern w:val="0"/>
        <w:sz w:val="22"/>
        <w:vertAlign w:val="baseline"/>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497E0C"/>
    <w:multiLevelType w:val="multilevel"/>
    <w:tmpl w:val="196C86A8"/>
    <w:name w:val="1/a/i"/>
    <w:lvl w:ilvl="0">
      <w:start w:val="1"/>
      <w:numFmt w:val="decimal"/>
      <w:lvlText w:val="%1."/>
      <w:lvlJc w:val="left"/>
      <w:pPr>
        <w:ind w:left="432" w:hanging="432"/>
      </w:pPr>
      <w:rPr>
        <w:rFonts w:hint="default"/>
        <w:color w:val="A13458"/>
      </w:rPr>
    </w:lvl>
    <w:lvl w:ilvl="1">
      <w:start w:val="1"/>
      <w:numFmt w:val="lowerLetter"/>
      <w:lvlText w:val="%2."/>
      <w:lvlJc w:val="left"/>
      <w:pPr>
        <w:ind w:left="864" w:hanging="432"/>
      </w:pPr>
      <w:rPr>
        <w:rFonts w:hint="default"/>
        <w:color w:val="A13458"/>
      </w:rPr>
    </w:lvl>
    <w:lvl w:ilvl="2">
      <w:start w:val="1"/>
      <w:numFmt w:val="lowerRoman"/>
      <w:lvlText w:val="%3."/>
      <w:lvlJc w:val="left"/>
      <w:pPr>
        <w:ind w:left="1296" w:hanging="432"/>
      </w:pPr>
      <w:rPr>
        <w:rFonts w:hint="default"/>
        <w:color w:val="A1345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535897"/>
    <w:multiLevelType w:val="multilevel"/>
    <w:tmpl w:val="579C91F8"/>
    <w:styleLink w:val="ai"/>
    <w:lvl w:ilvl="0">
      <w:start w:val="1"/>
      <w:numFmt w:val="lowerLetter"/>
      <w:lvlText w:val="%1)"/>
      <w:lvlJc w:val="left"/>
      <w:pPr>
        <w:ind w:left="432" w:hanging="432"/>
      </w:pPr>
      <w:rPr>
        <w:rFonts w:ascii="Times New Roman" w:hAnsi="Times New Roman" w:hint="default"/>
        <w:color w:val="auto"/>
      </w:rPr>
    </w:lvl>
    <w:lvl w:ilvl="1">
      <w:start w:val="1"/>
      <w:numFmt w:val="lowerRoman"/>
      <w:lvlText w:val="%2)"/>
      <w:lvlJc w:val="left"/>
      <w:pPr>
        <w:ind w:left="936" w:hanging="504"/>
      </w:pPr>
      <w:rPr>
        <w:rFonts w:ascii="Times New Roman" w:hAnsi="Times New Roman" w:hint="default"/>
        <w:color w:val="auto"/>
      </w:rPr>
    </w:lvl>
    <w:lvl w:ilvl="2">
      <w:start w:val="1"/>
      <w:numFmt w:val="bullet"/>
      <w:lvlText w:val=""/>
      <w:lvlJc w:val="left"/>
      <w:pPr>
        <w:ind w:left="1440" w:hanging="504"/>
      </w:pPr>
      <w:rPr>
        <w:rFonts w:ascii="Symbol" w:hAnsi="Symbol" w:hint="default"/>
        <w:color w:val="A13458"/>
      </w:rPr>
    </w:lvl>
    <w:lvl w:ilvl="3">
      <w:start w:val="1"/>
      <w:numFmt w:val="decimal"/>
      <w:lvlText w:val="(%4)"/>
      <w:lvlJc w:val="left"/>
      <w:pPr>
        <w:ind w:left="1944" w:hanging="720"/>
      </w:pPr>
      <w:rPr>
        <w:rFonts w:ascii="Times New Roman" w:hAnsi="Times New Roman" w:hint="default"/>
        <w:color w:val="A1345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F77F4"/>
    <w:multiLevelType w:val="multilevel"/>
    <w:tmpl w:val="B8204400"/>
    <w:numStyleLink w:val="ia"/>
  </w:abstractNum>
  <w:abstractNum w:abstractNumId="15" w15:restartNumberingAfterBreak="0">
    <w:nsid w:val="46294BD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9344FD"/>
    <w:multiLevelType w:val="multilevel"/>
    <w:tmpl w:val="0409001F"/>
    <w:numStyleLink w:val="111111"/>
  </w:abstractNum>
  <w:abstractNum w:abstractNumId="17" w15:restartNumberingAfterBreak="0">
    <w:nsid w:val="48A94D86"/>
    <w:multiLevelType w:val="multilevel"/>
    <w:tmpl w:val="0409001F"/>
    <w:numStyleLink w:val="111111"/>
  </w:abstractNum>
  <w:abstractNum w:abstractNumId="18" w15:restartNumberingAfterBreak="0">
    <w:nsid w:val="4A2D6011"/>
    <w:multiLevelType w:val="multilevel"/>
    <w:tmpl w:val="850EDA9E"/>
    <w:numStyleLink w:val="-"/>
  </w:abstractNum>
  <w:abstractNum w:abstractNumId="19" w15:restartNumberingAfterBreak="0">
    <w:nsid w:val="4A975571"/>
    <w:multiLevelType w:val="multilevel"/>
    <w:tmpl w:val="22FEDEFE"/>
    <w:lvl w:ilvl="0">
      <w:start w:val="1"/>
      <w:numFmt w:val="upperRoman"/>
      <w:pStyle w:val="Heading1"/>
      <w:lvlText w:val="%1."/>
      <w:lvlJc w:val="left"/>
      <w:pPr>
        <w:ind w:left="432" w:hanging="432"/>
      </w:pPr>
      <w:rPr>
        <w:rFonts w:hint="default"/>
        <w:b w:val="0"/>
        <w:i w:val="0"/>
        <w:caps w:val="0"/>
        <w:strike w:val="0"/>
        <w:dstrike w:val="0"/>
        <w:vanish w:val="0"/>
        <w:color w:val="auto"/>
        <w:kern w:val="0"/>
        <w:sz w:val="22"/>
        <w:vertAlign w:val="baseline"/>
        <w14:cntxtAlts w14:val="0"/>
      </w:rPr>
    </w:lvl>
    <w:lvl w:ilvl="1">
      <w:start w:val="1"/>
      <w:numFmt w:val="decimal"/>
      <w:pStyle w:val="Heading2"/>
      <w:lvlText w:val="%2."/>
      <w:lvlJc w:val="left"/>
      <w:pPr>
        <w:ind w:left="864" w:hanging="432"/>
      </w:pPr>
      <w:rPr>
        <w:rFonts w:hint="default"/>
      </w:rPr>
    </w:lvl>
    <w:lvl w:ilvl="2">
      <w:start w:val="1"/>
      <w:numFmt w:val="lowerLetter"/>
      <w:pStyle w:val="Heading3"/>
      <w:lvlText w:val="%3."/>
      <w:lvlJc w:val="left"/>
      <w:pPr>
        <w:ind w:left="1296" w:hanging="432"/>
      </w:pPr>
      <w:rPr>
        <w:rFonts w:hint="default"/>
      </w:rPr>
    </w:lvl>
    <w:lvl w:ilvl="3">
      <w:start w:val="1"/>
      <w:numFmt w:val="lowerLetter"/>
      <w:pStyle w:val="Heading4"/>
      <w:lvlText w:val="%4)"/>
      <w:lvlJc w:val="left"/>
      <w:pPr>
        <w:ind w:left="3024" w:firstLine="0"/>
      </w:pPr>
      <w:rPr>
        <w:rFonts w:hint="default"/>
      </w:rPr>
    </w:lvl>
    <w:lvl w:ilvl="4">
      <w:start w:val="1"/>
      <w:numFmt w:val="decimal"/>
      <w:pStyle w:val="Heading5"/>
      <w:lvlText w:val="(%5)"/>
      <w:lvlJc w:val="left"/>
      <w:pPr>
        <w:ind w:left="3744" w:firstLine="0"/>
      </w:pPr>
      <w:rPr>
        <w:rFonts w:hint="default"/>
      </w:rPr>
    </w:lvl>
    <w:lvl w:ilvl="5">
      <w:start w:val="1"/>
      <w:numFmt w:val="lowerLetter"/>
      <w:pStyle w:val="Heading6"/>
      <w:lvlText w:val="(%6)"/>
      <w:lvlJc w:val="left"/>
      <w:pPr>
        <w:ind w:left="4464" w:firstLine="0"/>
      </w:pPr>
      <w:rPr>
        <w:rFonts w:hint="default"/>
      </w:rPr>
    </w:lvl>
    <w:lvl w:ilvl="6">
      <w:start w:val="1"/>
      <w:numFmt w:val="lowerRoman"/>
      <w:pStyle w:val="Heading7"/>
      <w:lvlText w:val="(%7)"/>
      <w:lvlJc w:val="left"/>
      <w:pPr>
        <w:ind w:left="5184" w:firstLine="0"/>
      </w:pPr>
      <w:rPr>
        <w:rFonts w:hint="default"/>
      </w:rPr>
    </w:lvl>
    <w:lvl w:ilvl="7">
      <w:start w:val="1"/>
      <w:numFmt w:val="lowerLetter"/>
      <w:pStyle w:val="Heading8"/>
      <w:lvlText w:val="(%8)"/>
      <w:lvlJc w:val="left"/>
      <w:pPr>
        <w:ind w:left="5904" w:firstLine="0"/>
      </w:pPr>
      <w:rPr>
        <w:rFonts w:hint="default"/>
      </w:rPr>
    </w:lvl>
    <w:lvl w:ilvl="8">
      <w:start w:val="1"/>
      <w:numFmt w:val="lowerRoman"/>
      <w:pStyle w:val="Heading9"/>
      <w:lvlText w:val="(%9)"/>
      <w:lvlJc w:val="left"/>
      <w:pPr>
        <w:ind w:left="6624" w:firstLine="0"/>
      </w:pPr>
      <w:rPr>
        <w:rFonts w:hint="default"/>
      </w:rPr>
    </w:lvl>
  </w:abstractNum>
  <w:abstractNum w:abstractNumId="20" w15:restartNumberingAfterBreak="0">
    <w:nsid w:val="4CD37181"/>
    <w:multiLevelType w:val="multilevel"/>
    <w:tmpl w:val="F1D89C3C"/>
    <w:lvl w:ilvl="0">
      <w:start w:val="1"/>
      <w:numFmt w:val="upperRoman"/>
      <w:lvlText w:val="%1."/>
      <w:lvlJc w:val="left"/>
      <w:pPr>
        <w:ind w:left="432" w:hanging="432"/>
      </w:pPr>
      <w:rPr>
        <w:rFonts w:hint="default"/>
        <w:b w:val="0"/>
        <w:i w:val="0"/>
        <w:caps w:val="0"/>
        <w:strike w:val="0"/>
        <w:dstrike w:val="0"/>
        <w:vanish w:val="0"/>
        <w:color w:val="auto"/>
        <w:kern w:val="0"/>
        <w:sz w:val="22"/>
        <w:vertAlign w:val="baseline"/>
        <w14:cntxtAlts w14:val="0"/>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4D0926F0"/>
    <w:multiLevelType w:val="multilevel"/>
    <w:tmpl w:val="850EDA9E"/>
    <w:numStyleLink w:val="-"/>
  </w:abstractNum>
  <w:abstractNum w:abstractNumId="22" w15:restartNumberingAfterBreak="0">
    <w:nsid w:val="4DD060A2"/>
    <w:multiLevelType w:val="multilevel"/>
    <w:tmpl w:val="F77E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D62BBC"/>
    <w:multiLevelType w:val="multilevel"/>
    <w:tmpl w:val="0409001F"/>
    <w:numStyleLink w:val="111111"/>
  </w:abstractNum>
  <w:abstractNum w:abstractNumId="24" w15:restartNumberingAfterBreak="0">
    <w:nsid w:val="540F104F"/>
    <w:multiLevelType w:val="multilevel"/>
    <w:tmpl w:val="F1D89C3C"/>
    <w:lvl w:ilvl="0">
      <w:start w:val="1"/>
      <w:numFmt w:val="upperRoman"/>
      <w:lvlText w:val="%1."/>
      <w:lvlJc w:val="left"/>
      <w:pPr>
        <w:ind w:left="432" w:hanging="432"/>
      </w:pPr>
      <w:rPr>
        <w:rFonts w:hint="default"/>
        <w:b w:val="0"/>
        <w:i w:val="0"/>
        <w:caps w:val="0"/>
        <w:strike w:val="0"/>
        <w:dstrike w:val="0"/>
        <w:vanish w:val="0"/>
        <w:color w:val="auto"/>
        <w:kern w:val="0"/>
        <w:sz w:val="22"/>
        <w:vertAlign w:val="baseline"/>
        <w14:cntxtAlts w14:val="0"/>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56D62A88"/>
    <w:multiLevelType w:val="hybridMultilevel"/>
    <w:tmpl w:val="0D085352"/>
    <w:lvl w:ilvl="0" w:tplc="85B03EA8">
      <w:start w:val="1"/>
      <w:numFmt w:val="decimal"/>
      <w:lvlText w:val="%1."/>
      <w:lvlJc w:val="left"/>
      <w:pPr>
        <w:ind w:left="792" w:hanging="360"/>
      </w:pPr>
      <w:rPr>
        <w:rFonts w:ascii="Times New Roman" w:hAnsi="Times New Roman" w:hint="default"/>
        <w:b w:val="0"/>
        <w:i w:val="0"/>
        <w:caps w:val="0"/>
        <w:strike w:val="0"/>
        <w:dstrike w:val="0"/>
        <w:vanish w:val="0"/>
        <w:color w:val="A13458"/>
        <w:spacing w:val="-2"/>
        <w:sz w:val="22"/>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011C5"/>
    <w:multiLevelType w:val="multilevel"/>
    <w:tmpl w:val="850EDA9E"/>
    <w:numStyleLink w:val="-"/>
  </w:abstractNum>
  <w:abstractNum w:abstractNumId="27" w15:restartNumberingAfterBreak="0">
    <w:nsid w:val="591D0144"/>
    <w:multiLevelType w:val="multilevel"/>
    <w:tmpl w:val="850EDA9E"/>
    <w:numStyleLink w:val="-"/>
  </w:abstractNum>
  <w:abstractNum w:abstractNumId="28" w15:restartNumberingAfterBreak="0">
    <w:nsid w:val="5C6E3A09"/>
    <w:multiLevelType w:val="multilevel"/>
    <w:tmpl w:val="850EDA9E"/>
    <w:name w:val=". / - / +"/>
    <w:styleLink w:val="-"/>
    <w:lvl w:ilvl="0">
      <w:start w:val="1"/>
      <w:numFmt w:val="bullet"/>
      <w:pStyle w:val="ListParagraph"/>
      <w:lvlText w:val=""/>
      <w:lvlJc w:val="left"/>
      <w:pPr>
        <w:ind w:left="432" w:hanging="432"/>
      </w:pPr>
      <w:rPr>
        <w:rFonts w:ascii="Symbol" w:hAnsi="Symbol" w:hint="default"/>
        <w:color w:val="auto"/>
      </w:rPr>
    </w:lvl>
    <w:lvl w:ilvl="1">
      <w:start w:val="1"/>
      <w:numFmt w:val="bullet"/>
      <w:lvlText w:val=""/>
      <w:lvlJc w:val="left"/>
      <w:pPr>
        <w:ind w:left="864" w:hanging="432"/>
      </w:pPr>
      <w:rPr>
        <w:rFonts w:ascii="Symbol" w:hAnsi="Symbol" w:hint="default"/>
        <w:color w:val="auto"/>
      </w:rPr>
    </w:lvl>
    <w:lvl w:ilvl="2">
      <w:start w:val="1"/>
      <w:numFmt w:val="bullet"/>
      <w:lvlText w:val=""/>
      <w:lvlJc w:val="left"/>
      <w:pPr>
        <w:ind w:left="1296" w:hanging="432"/>
      </w:pPr>
      <w:rPr>
        <w:rFonts w:ascii="Symbol" w:hAnsi="Symbol" w:hint="default"/>
        <w:color w:val="A13458"/>
      </w:rPr>
    </w:lvl>
    <w:lvl w:ilvl="3">
      <w:start w:val="1"/>
      <w:numFmt w:val="bullet"/>
      <w:lvlText w:val=""/>
      <w:lvlJc w:val="left"/>
      <w:pPr>
        <w:ind w:left="1728" w:hanging="432"/>
      </w:pPr>
      <w:rPr>
        <w:rFonts w:ascii="Symbol" w:hAnsi="Symbol" w:hint="default"/>
        <w:color w:val="A13458"/>
      </w:rPr>
    </w:lvl>
    <w:lvl w:ilvl="4">
      <w:start w:val="1"/>
      <w:numFmt w:val="bullet"/>
      <w:lvlText w:val=""/>
      <w:lvlJc w:val="left"/>
      <w:pPr>
        <w:ind w:left="2160" w:hanging="432"/>
      </w:pPr>
      <w:rPr>
        <w:rFonts w:ascii="Symbol" w:hAnsi="Symbol" w:hint="default"/>
        <w:color w:val="A1345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ED767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5D32DF"/>
    <w:multiLevelType w:val="multilevel"/>
    <w:tmpl w:val="850EDA9E"/>
    <w:numStyleLink w:val="-"/>
  </w:abstractNum>
  <w:abstractNum w:abstractNumId="31" w15:restartNumberingAfterBreak="0">
    <w:nsid w:val="65FB2115"/>
    <w:multiLevelType w:val="multilevel"/>
    <w:tmpl w:val="850EDA9E"/>
    <w:numStyleLink w:val="-"/>
  </w:abstractNum>
  <w:abstractNum w:abstractNumId="32" w15:restartNumberingAfterBreak="0">
    <w:nsid w:val="67F57FB8"/>
    <w:multiLevelType w:val="hybridMultilevel"/>
    <w:tmpl w:val="BA805A3E"/>
    <w:lvl w:ilvl="0" w:tplc="533486CE">
      <w:start w:val="1"/>
      <w:numFmt w:val="decimal"/>
      <w:lvlText w:val="%1."/>
      <w:lvlJc w:val="left"/>
      <w:pPr>
        <w:ind w:left="792" w:hanging="360"/>
      </w:pPr>
      <w:rPr>
        <w:rFonts w:ascii="Times New Roman" w:hAnsi="Times New Roman" w:hint="default"/>
        <w:b w:val="0"/>
        <w:i w:val="0"/>
        <w:caps w:val="0"/>
        <w:strike w:val="0"/>
        <w:dstrike w:val="0"/>
        <w:vanish w:val="0"/>
        <w:color w:val="A13458"/>
        <w:kern w:val="0"/>
        <w:sz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F2F77"/>
    <w:multiLevelType w:val="multilevel"/>
    <w:tmpl w:val="579C91F8"/>
    <w:numStyleLink w:val="ai"/>
  </w:abstractNum>
  <w:abstractNum w:abstractNumId="34" w15:restartNumberingAfterBreak="0">
    <w:nsid w:val="6DD66CA0"/>
    <w:multiLevelType w:val="multilevel"/>
    <w:tmpl w:val="44E8FFDC"/>
    <w:lvl w:ilvl="0">
      <w:start w:val="1"/>
      <w:numFmt w:val="upperRoman"/>
      <w:lvlText w:val="%1."/>
      <w:lvlJc w:val="left"/>
      <w:pPr>
        <w:ind w:left="432" w:hanging="432"/>
      </w:pPr>
      <w:rPr>
        <w:rFonts w:ascii="Times New Roman" w:hAnsi="Times New Roman" w:cs="Times New Roman" w:hint="default"/>
        <w:b w:val="0"/>
        <w:i w:val="0"/>
        <w:caps w:val="0"/>
        <w:strike w:val="0"/>
        <w:dstrike w:val="0"/>
        <w:vanish w:val="0"/>
        <w:color w:val="A13450"/>
        <w:kern w:val="0"/>
        <w:sz w:val="22"/>
        <w:vertAlign w:val="baseline"/>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C80F8C"/>
    <w:multiLevelType w:val="hybridMultilevel"/>
    <w:tmpl w:val="11A68028"/>
    <w:lvl w:ilvl="0" w:tplc="0409000F">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1877CC"/>
    <w:multiLevelType w:val="hybridMultilevel"/>
    <w:tmpl w:val="5A503888"/>
    <w:lvl w:ilvl="0" w:tplc="129A03BA">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D545B"/>
    <w:multiLevelType w:val="multilevel"/>
    <w:tmpl w:val="AE846CE4"/>
    <w:lvl w:ilvl="0">
      <w:start w:val="1"/>
      <w:numFmt w:val="upperRoman"/>
      <w:lvlText w:val="%1."/>
      <w:lvlJc w:val="left"/>
      <w:pPr>
        <w:ind w:left="360" w:hanging="360"/>
      </w:pPr>
      <w:rPr>
        <w:rFonts w:ascii="Times New Roman" w:hAnsi="Times New Roman" w:hint="default"/>
        <w:b/>
        <w:i w:val="0"/>
        <w:caps w:val="0"/>
        <w:strike w:val="0"/>
        <w:dstrike w:val="0"/>
        <w:vanish w:val="0"/>
        <w:color w:val="A13450"/>
        <w:kern w:val="0"/>
        <w:sz w:val="22"/>
        <w:vertAlign w:val="baseline"/>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2E3229"/>
    <w:multiLevelType w:val="multilevel"/>
    <w:tmpl w:val="B8204400"/>
    <w:numStyleLink w:val="ia"/>
  </w:abstractNum>
  <w:num w:numId="1">
    <w:abstractNumId w:val="10"/>
  </w:num>
  <w:num w:numId="2">
    <w:abstractNumId w:val="19"/>
  </w:num>
  <w:num w:numId="3">
    <w:abstractNumId w:val="19"/>
  </w:num>
  <w:num w:numId="4">
    <w:abstractNumId w:val="19"/>
  </w:num>
  <w:num w:numId="5">
    <w:abstractNumId w:val="19"/>
  </w:num>
  <w:num w:numId="6">
    <w:abstractNumId w:val="19"/>
  </w:num>
  <w:num w:numId="7">
    <w:abstractNumId w:val="19"/>
  </w:num>
  <w:num w:numId="8">
    <w:abstractNumId w:val="32"/>
  </w:num>
  <w:num w:numId="9">
    <w:abstractNumId w:val="0"/>
  </w:num>
  <w:num w:numId="10">
    <w:abstractNumId w:val="25"/>
  </w:num>
  <w:num w:numId="11">
    <w:abstractNumId w:val="37"/>
  </w:num>
  <w:num w:numId="12">
    <w:abstractNumId w:val="28"/>
  </w:num>
  <w:num w:numId="13">
    <w:abstractNumId w:val="29"/>
  </w:num>
  <w:num w:numId="14">
    <w:abstractNumId w:val="7"/>
  </w:num>
  <w:num w:numId="15">
    <w:abstractNumId w:val="15"/>
  </w:num>
  <w:num w:numId="16">
    <w:abstractNumId w:val="12"/>
  </w:num>
  <w:num w:numId="17">
    <w:abstractNumId w:val="13"/>
  </w:num>
  <w:num w:numId="18">
    <w:abstractNumId w:val="4"/>
  </w:num>
  <w:num w:numId="19">
    <w:abstractNumId w:val="2"/>
  </w:num>
  <w:num w:numId="20">
    <w:abstractNumId w:val="14"/>
  </w:num>
  <w:num w:numId="21">
    <w:abstractNumId w:val="38"/>
  </w:num>
  <w:num w:numId="22">
    <w:abstractNumId w:val="21"/>
  </w:num>
  <w:num w:numId="23">
    <w:abstractNumId w:val="34"/>
  </w:num>
  <w:num w:numId="24">
    <w:abstractNumId w:val="11"/>
  </w:num>
  <w:num w:numId="25">
    <w:abstractNumId w:val="9"/>
  </w:num>
  <w:num w:numId="26">
    <w:abstractNumId w:val="24"/>
  </w:num>
  <w:num w:numId="27">
    <w:abstractNumId w:val="20"/>
  </w:num>
  <w:num w:numId="28">
    <w:abstractNumId w:val="5"/>
  </w:num>
  <w:num w:numId="29">
    <w:abstractNumId w:val="23"/>
  </w:num>
  <w:num w:numId="30">
    <w:abstractNumId w:val="31"/>
  </w:num>
  <w:num w:numId="31">
    <w:abstractNumId w:val="1"/>
  </w:num>
  <w:num w:numId="32">
    <w:abstractNumId w:val="27"/>
  </w:num>
  <w:num w:numId="33">
    <w:abstractNumId w:val="8"/>
  </w:num>
  <w:num w:numId="34">
    <w:abstractNumId w:val="22"/>
  </w:num>
  <w:num w:numId="35">
    <w:abstractNumId w:val="35"/>
  </w:num>
  <w:num w:numId="36">
    <w:abstractNumId w:val="26"/>
  </w:num>
  <w:num w:numId="37">
    <w:abstractNumId w:val="16"/>
  </w:num>
  <w:num w:numId="38">
    <w:abstractNumId w:val="6"/>
  </w:num>
  <w:num w:numId="39">
    <w:abstractNumId w:val="17"/>
  </w:num>
  <w:num w:numId="40">
    <w:abstractNumId w:val="33"/>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6"/>
  </w:num>
  <w:num w:numId="44">
    <w:abstractNumId w:val="30"/>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0MDQzN7U0NjY1sjBQ0lEKTi0uzszPAykwqgUAWgvSjiwAAAA="/>
  </w:docVars>
  <w:rsids>
    <w:rsidRoot w:val="00F63F61"/>
    <w:rsid w:val="0001445B"/>
    <w:rsid w:val="000148BA"/>
    <w:rsid w:val="00017F82"/>
    <w:rsid w:val="000261D1"/>
    <w:rsid w:val="000321F0"/>
    <w:rsid w:val="00036EE2"/>
    <w:rsid w:val="00041C67"/>
    <w:rsid w:val="000467D6"/>
    <w:rsid w:val="00085B07"/>
    <w:rsid w:val="00086BED"/>
    <w:rsid w:val="000F1770"/>
    <w:rsid w:val="00102218"/>
    <w:rsid w:val="0011112E"/>
    <w:rsid w:val="00112710"/>
    <w:rsid w:val="00123D09"/>
    <w:rsid w:val="00127EA2"/>
    <w:rsid w:val="00134282"/>
    <w:rsid w:val="001371F2"/>
    <w:rsid w:val="00145A65"/>
    <w:rsid w:val="00161013"/>
    <w:rsid w:val="00162453"/>
    <w:rsid w:val="001773E6"/>
    <w:rsid w:val="00184585"/>
    <w:rsid w:val="001A25E8"/>
    <w:rsid w:val="001A56A1"/>
    <w:rsid w:val="001C1B69"/>
    <w:rsid w:val="001D18BC"/>
    <w:rsid w:val="001D6FE4"/>
    <w:rsid w:val="001D7F29"/>
    <w:rsid w:val="001E0648"/>
    <w:rsid w:val="001F29C3"/>
    <w:rsid w:val="001F4027"/>
    <w:rsid w:val="002020AF"/>
    <w:rsid w:val="00202D6E"/>
    <w:rsid w:val="002315A5"/>
    <w:rsid w:val="002330FE"/>
    <w:rsid w:val="00235482"/>
    <w:rsid w:val="00235FC6"/>
    <w:rsid w:val="002652F3"/>
    <w:rsid w:val="00274A34"/>
    <w:rsid w:val="002834BC"/>
    <w:rsid w:val="002920D9"/>
    <w:rsid w:val="002A09FB"/>
    <w:rsid w:val="002A52BB"/>
    <w:rsid w:val="002B75A7"/>
    <w:rsid w:val="002E074D"/>
    <w:rsid w:val="002E3730"/>
    <w:rsid w:val="002F21B9"/>
    <w:rsid w:val="002F4767"/>
    <w:rsid w:val="003109EB"/>
    <w:rsid w:val="00311E1C"/>
    <w:rsid w:val="003171BE"/>
    <w:rsid w:val="00321031"/>
    <w:rsid w:val="00325FEE"/>
    <w:rsid w:val="00335070"/>
    <w:rsid w:val="00346FEC"/>
    <w:rsid w:val="00352665"/>
    <w:rsid w:val="00356FB0"/>
    <w:rsid w:val="00357A84"/>
    <w:rsid w:val="00360BF0"/>
    <w:rsid w:val="00361FA3"/>
    <w:rsid w:val="00370593"/>
    <w:rsid w:val="003764C1"/>
    <w:rsid w:val="00394828"/>
    <w:rsid w:val="003A16A4"/>
    <w:rsid w:val="003A595F"/>
    <w:rsid w:val="003B5874"/>
    <w:rsid w:val="003C1D92"/>
    <w:rsid w:val="003D116F"/>
    <w:rsid w:val="003D1C55"/>
    <w:rsid w:val="003E16F4"/>
    <w:rsid w:val="003E3CA2"/>
    <w:rsid w:val="003E56CC"/>
    <w:rsid w:val="003F4CDC"/>
    <w:rsid w:val="00403956"/>
    <w:rsid w:val="00404F53"/>
    <w:rsid w:val="00406B31"/>
    <w:rsid w:val="0042789A"/>
    <w:rsid w:val="00437CC6"/>
    <w:rsid w:val="004450E6"/>
    <w:rsid w:val="00450209"/>
    <w:rsid w:val="00451959"/>
    <w:rsid w:val="0047067E"/>
    <w:rsid w:val="004734F6"/>
    <w:rsid w:val="004753C1"/>
    <w:rsid w:val="004B6957"/>
    <w:rsid w:val="004D2EF0"/>
    <w:rsid w:val="004D382C"/>
    <w:rsid w:val="004D3E35"/>
    <w:rsid w:val="004D666F"/>
    <w:rsid w:val="004D727A"/>
    <w:rsid w:val="004D7785"/>
    <w:rsid w:val="005108B6"/>
    <w:rsid w:val="005128F6"/>
    <w:rsid w:val="00527B3F"/>
    <w:rsid w:val="005401FC"/>
    <w:rsid w:val="0054350D"/>
    <w:rsid w:val="00544A8E"/>
    <w:rsid w:val="0058444D"/>
    <w:rsid w:val="005A57CC"/>
    <w:rsid w:val="005B440D"/>
    <w:rsid w:val="005B77A8"/>
    <w:rsid w:val="005B7A9F"/>
    <w:rsid w:val="005C3AAC"/>
    <w:rsid w:val="005D0699"/>
    <w:rsid w:val="005D51CF"/>
    <w:rsid w:val="005F003F"/>
    <w:rsid w:val="005F34D3"/>
    <w:rsid w:val="005F53B3"/>
    <w:rsid w:val="00603EB5"/>
    <w:rsid w:val="0062525F"/>
    <w:rsid w:val="00625EFE"/>
    <w:rsid w:val="00631FC6"/>
    <w:rsid w:val="00632E76"/>
    <w:rsid w:val="00643FEB"/>
    <w:rsid w:val="00691284"/>
    <w:rsid w:val="006A4156"/>
    <w:rsid w:val="006E223E"/>
    <w:rsid w:val="006E4F82"/>
    <w:rsid w:val="006F6564"/>
    <w:rsid w:val="006F6EDE"/>
    <w:rsid w:val="00712508"/>
    <w:rsid w:val="00717641"/>
    <w:rsid w:val="00717A0E"/>
    <w:rsid w:val="007277F1"/>
    <w:rsid w:val="0073349B"/>
    <w:rsid w:val="0074289C"/>
    <w:rsid w:val="007442F1"/>
    <w:rsid w:val="0074707E"/>
    <w:rsid w:val="00752239"/>
    <w:rsid w:val="00752733"/>
    <w:rsid w:val="00752982"/>
    <w:rsid w:val="00773EFC"/>
    <w:rsid w:val="0077557E"/>
    <w:rsid w:val="007757AB"/>
    <w:rsid w:val="0077647E"/>
    <w:rsid w:val="0078084C"/>
    <w:rsid w:val="00781A44"/>
    <w:rsid w:val="00782FE0"/>
    <w:rsid w:val="007927AD"/>
    <w:rsid w:val="007A43B7"/>
    <w:rsid w:val="007B4966"/>
    <w:rsid w:val="007C296C"/>
    <w:rsid w:val="007C2F65"/>
    <w:rsid w:val="007D02EE"/>
    <w:rsid w:val="007E0C67"/>
    <w:rsid w:val="007F3FF0"/>
    <w:rsid w:val="007F44A5"/>
    <w:rsid w:val="00800B73"/>
    <w:rsid w:val="0080479B"/>
    <w:rsid w:val="0081313D"/>
    <w:rsid w:val="00842F3A"/>
    <w:rsid w:val="00843F8C"/>
    <w:rsid w:val="00847EFA"/>
    <w:rsid w:val="00873217"/>
    <w:rsid w:val="00883502"/>
    <w:rsid w:val="00887F4E"/>
    <w:rsid w:val="008B3148"/>
    <w:rsid w:val="008B49C8"/>
    <w:rsid w:val="008C0D00"/>
    <w:rsid w:val="008C1D04"/>
    <w:rsid w:val="008C6F4A"/>
    <w:rsid w:val="008D7742"/>
    <w:rsid w:val="008E34FF"/>
    <w:rsid w:val="008F237F"/>
    <w:rsid w:val="008F2581"/>
    <w:rsid w:val="008F4E7F"/>
    <w:rsid w:val="008F59E0"/>
    <w:rsid w:val="0090152B"/>
    <w:rsid w:val="00904107"/>
    <w:rsid w:val="00932EEC"/>
    <w:rsid w:val="009355E2"/>
    <w:rsid w:val="00950C66"/>
    <w:rsid w:val="00952EE9"/>
    <w:rsid w:val="00960B2A"/>
    <w:rsid w:val="00964248"/>
    <w:rsid w:val="00964681"/>
    <w:rsid w:val="009730DA"/>
    <w:rsid w:val="009751F4"/>
    <w:rsid w:val="0098349A"/>
    <w:rsid w:val="00991499"/>
    <w:rsid w:val="009A1402"/>
    <w:rsid w:val="009C7C85"/>
    <w:rsid w:val="009D455C"/>
    <w:rsid w:val="009E1E5D"/>
    <w:rsid w:val="009F3E28"/>
    <w:rsid w:val="00A0659F"/>
    <w:rsid w:val="00A07111"/>
    <w:rsid w:val="00A10AC0"/>
    <w:rsid w:val="00A30AFA"/>
    <w:rsid w:val="00A3238E"/>
    <w:rsid w:val="00A41A5D"/>
    <w:rsid w:val="00A4288B"/>
    <w:rsid w:val="00A45956"/>
    <w:rsid w:val="00A604EB"/>
    <w:rsid w:val="00A77E96"/>
    <w:rsid w:val="00A84AD4"/>
    <w:rsid w:val="00A874D7"/>
    <w:rsid w:val="00A903BF"/>
    <w:rsid w:val="00A9439B"/>
    <w:rsid w:val="00AA14C3"/>
    <w:rsid w:val="00AA424A"/>
    <w:rsid w:val="00AA6788"/>
    <w:rsid w:val="00AB1E83"/>
    <w:rsid w:val="00AB483F"/>
    <w:rsid w:val="00AB5D79"/>
    <w:rsid w:val="00AC4FD2"/>
    <w:rsid w:val="00AC75DB"/>
    <w:rsid w:val="00AD0CD5"/>
    <w:rsid w:val="00AD2F40"/>
    <w:rsid w:val="00AD3B85"/>
    <w:rsid w:val="00AF493C"/>
    <w:rsid w:val="00AF4B40"/>
    <w:rsid w:val="00AF6F56"/>
    <w:rsid w:val="00AF79B9"/>
    <w:rsid w:val="00B05922"/>
    <w:rsid w:val="00B11229"/>
    <w:rsid w:val="00B266D1"/>
    <w:rsid w:val="00B4106E"/>
    <w:rsid w:val="00B52C7C"/>
    <w:rsid w:val="00B55AED"/>
    <w:rsid w:val="00B711BB"/>
    <w:rsid w:val="00B74388"/>
    <w:rsid w:val="00B823CD"/>
    <w:rsid w:val="00B93056"/>
    <w:rsid w:val="00BA18EE"/>
    <w:rsid w:val="00BA5972"/>
    <w:rsid w:val="00BA6609"/>
    <w:rsid w:val="00BB09AB"/>
    <w:rsid w:val="00BC1A9A"/>
    <w:rsid w:val="00BC3357"/>
    <w:rsid w:val="00BD1439"/>
    <w:rsid w:val="00BD1756"/>
    <w:rsid w:val="00BD7D88"/>
    <w:rsid w:val="00BF0006"/>
    <w:rsid w:val="00BF6DF1"/>
    <w:rsid w:val="00C03602"/>
    <w:rsid w:val="00C0651F"/>
    <w:rsid w:val="00C12803"/>
    <w:rsid w:val="00C1747A"/>
    <w:rsid w:val="00C25CBD"/>
    <w:rsid w:val="00C27BB4"/>
    <w:rsid w:val="00C43A05"/>
    <w:rsid w:val="00C47DF9"/>
    <w:rsid w:val="00C65735"/>
    <w:rsid w:val="00C75A99"/>
    <w:rsid w:val="00C8551F"/>
    <w:rsid w:val="00C87A03"/>
    <w:rsid w:val="00CA281B"/>
    <w:rsid w:val="00CA6B07"/>
    <w:rsid w:val="00CC7674"/>
    <w:rsid w:val="00CD1FCE"/>
    <w:rsid w:val="00CE165D"/>
    <w:rsid w:val="00CE55E6"/>
    <w:rsid w:val="00CE65AE"/>
    <w:rsid w:val="00D0449C"/>
    <w:rsid w:val="00D047A4"/>
    <w:rsid w:val="00D07C3B"/>
    <w:rsid w:val="00D138CA"/>
    <w:rsid w:val="00D1750B"/>
    <w:rsid w:val="00D21276"/>
    <w:rsid w:val="00D36B50"/>
    <w:rsid w:val="00D37B95"/>
    <w:rsid w:val="00D4395E"/>
    <w:rsid w:val="00D56704"/>
    <w:rsid w:val="00D63EF9"/>
    <w:rsid w:val="00D81AAE"/>
    <w:rsid w:val="00D90DC2"/>
    <w:rsid w:val="00DA54E3"/>
    <w:rsid w:val="00DB3E04"/>
    <w:rsid w:val="00DB6004"/>
    <w:rsid w:val="00DC2F5A"/>
    <w:rsid w:val="00DD4D0C"/>
    <w:rsid w:val="00DD5B5D"/>
    <w:rsid w:val="00E043A1"/>
    <w:rsid w:val="00E10DBF"/>
    <w:rsid w:val="00E243A1"/>
    <w:rsid w:val="00E33571"/>
    <w:rsid w:val="00E43A1E"/>
    <w:rsid w:val="00E46A00"/>
    <w:rsid w:val="00E53951"/>
    <w:rsid w:val="00E6221F"/>
    <w:rsid w:val="00E62B8E"/>
    <w:rsid w:val="00E7360D"/>
    <w:rsid w:val="00E80637"/>
    <w:rsid w:val="00E83A20"/>
    <w:rsid w:val="00E9151F"/>
    <w:rsid w:val="00E96B48"/>
    <w:rsid w:val="00EB1BC5"/>
    <w:rsid w:val="00EB3415"/>
    <w:rsid w:val="00EB4FB5"/>
    <w:rsid w:val="00EB7A7D"/>
    <w:rsid w:val="00EC309D"/>
    <w:rsid w:val="00EE1D6C"/>
    <w:rsid w:val="00EE2C9B"/>
    <w:rsid w:val="00EE379E"/>
    <w:rsid w:val="00EE67EB"/>
    <w:rsid w:val="00F164E4"/>
    <w:rsid w:val="00F17E6A"/>
    <w:rsid w:val="00F41EC3"/>
    <w:rsid w:val="00F44F7C"/>
    <w:rsid w:val="00F63F61"/>
    <w:rsid w:val="00F8241C"/>
    <w:rsid w:val="00FA027C"/>
    <w:rsid w:val="00FB7E24"/>
    <w:rsid w:val="00FC5765"/>
    <w:rsid w:val="00FC7E61"/>
    <w:rsid w:val="00FD21C4"/>
    <w:rsid w:val="00FD44A7"/>
    <w:rsid w:val="00FD73FF"/>
    <w:rsid w:val="00FE57E5"/>
    <w:rsid w:val="00FF6BC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C0F9F"/>
  <w15:chartTrackingRefBased/>
  <w15:docId w15:val="{54067E5B-5B33-1F41-98E5-F1C7E8EF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qFormat="1"/>
    <w:lsdException w:name="endnote reference" w:locked="0"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locked="0"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102218"/>
    <w:pPr>
      <w:spacing w:before="60" w:after="60" w:line="240" w:lineRule="auto"/>
    </w:pPr>
    <w:rPr>
      <w:rFonts w:ascii="Times New Roman" w:hAnsi="Times New Roman" w:cs="Times New Roman"/>
    </w:rPr>
  </w:style>
  <w:style w:type="paragraph" w:styleId="Heading1">
    <w:name w:val="heading 1"/>
    <w:next w:val="Normal"/>
    <w:link w:val="Heading1Char"/>
    <w:uiPriority w:val="9"/>
    <w:qFormat/>
    <w:rsid w:val="00D90DC2"/>
    <w:pPr>
      <w:numPr>
        <w:numId w:val="2"/>
      </w:numPr>
      <w:spacing w:before="120" w:after="120" w:line="276" w:lineRule="auto"/>
      <w:outlineLvl w:val="0"/>
    </w:pPr>
    <w:rPr>
      <w:rFonts w:ascii="Times New Roman" w:eastAsiaTheme="majorEastAsia" w:hAnsi="Times New Roman" w:cstheme="majorBidi"/>
      <w:b/>
      <w:smallCaps/>
      <w:sz w:val="24"/>
      <w:szCs w:val="24"/>
    </w:rPr>
  </w:style>
  <w:style w:type="paragraph" w:styleId="Heading2">
    <w:name w:val="heading 2"/>
    <w:next w:val="Normal"/>
    <w:link w:val="Heading2Char"/>
    <w:uiPriority w:val="9"/>
    <w:qFormat/>
    <w:rsid w:val="00D90DC2"/>
    <w:pPr>
      <w:numPr>
        <w:ilvl w:val="1"/>
        <w:numId w:val="2"/>
      </w:numPr>
      <w:spacing w:before="120" w:after="120" w:line="276" w:lineRule="auto"/>
      <w:outlineLvl w:val="1"/>
    </w:pPr>
    <w:rPr>
      <w:rFonts w:ascii="Times New Roman Bold" w:eastAsiaTheme="majorEastAsia" w:hAnsi="Times New Roman Bold" w:cstheme="majorBidi"/>
      <w:b/>
      <w:bCs/>
      <w:sz w:val="24"/>
      <w:szCs w:val="24"/>
    </w:rPr>
  </w:style>
  <w:style w:type="paragraph" w:styleId="Heading3">
    <w:name w:val="heading 3"/>
    <w:next w:val="Normal"/>
    <w:link w:val="Heading3Char"/>
    <w:uiPriority w:val="9"/>
    <w:qFormat/>
    <w:rsid w:val="00D90DC2"/>
    <w:pPr>
      <w:numPr>
        <w:ilvl w:val="2"/>
        <w:numId w:val="2"/>
      </w:numPr>
      <w:spacing w:before="120" w:after="120" w:line="276" w:lineRule="auto"/>
      <w:outlineLvl w:val="2"/>
    </w:pPr>
    <w:rPr>
      <w:rFonts w:ascii="Times New Roman Bold" w:eastAsiaTheme="majorEastAsia" w:hAnsi="Times New Roman Bold" w:cstheme="majorBidi"/>
      <w:b/>
      <w:i/>
      <w:iCs/>
      <w:sz w:val="24"/>
      <w:szCs w:val="24"/>
    </w:rPr>
  </w:style>
  <w:style w:type="paragraph" w:styleId="Heading4">
    <w:name w:val="heading 4"/>
    <w:basedOn w:val="Normal"/>
    <w:next w:val="Normal"/>
    <w:link w:val="Heading4Char"/>
    <w:uiPriority w:val="9"/>
    <w:semiHidden/>
    <w:unhideWhenUsed/>
    <w:qFormat/>
    <w:locked/>
    <w:rsid w:val="00D90DC2"/>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locked/>
    <w:rsid w:val="00D90DC2"/>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locked/>
    <w:rsid w:val="00D90DC2"/>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locked/>
    <w:rsid w:val="00D90DC2"/>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locked/>
    <w:rsid w:val="00D90DC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D90DC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BD7D88"/>
    <w:pPr>
      <w:tabs>
        <w:tab w:val="center" w:pos="4680"/>
        <w:tab w:val="right" w:pos="9360"/>
      </w:tabs>
      <w:spacing w:before="0" w:after="0"/>
      <w:jc w:val="right"/>
    </w:pPr>
    <w:rPr>
      <w:rFonts w:ascii="Verlag Book" w:hAnsi="Verlag Book"/>
      <w:caps/>
      <w:color w:val="A13458"/>
      <w:sz w:val="14"/>
      <w:szCs w:val="14"/>
    </w:rPr>
  </w:style>
  <w:style w:type="character" w:customStyle="1" w:styleId="HeaderChar">
    <w:name w:val="Header Char"/>
    <w:basedOn w:val="DefaultParagraphFont"/>
    <w:link w:val="Header"/>
    <w:uiPriority w:val="99"/>
    <w:rsid w:val="00BD7D88"/>
    <w:rPr>
      <w:rFonts w:ascii="Verlag Book" w:hAnsi="Verlag Book" w:cs="Times New Roman"/>
      <w:caps/>
      <w:color w:val="A13458"/>
      <w:sz w:val="14"/>
      <w:szCs w:val="14"/>
    </w:rPr>
  </w:style>
  <w:style w:type="paragraph" w:styleId="Footer">
    <w:name w:val="footer"/>
    <w:basedOn w:val="FootnoteText"/>
    <w:link w:val="FooterChar"/>
    <w:autoRedefine/>
    <w:uiPriority w:val="99"/>
    <w:unhideWhenUsed/>
    <w:qFormat/>
    <w:rsid w:val="00843F8C"/>
    <w:pPr>
      <w:tabs>
        <w:tab w:val="center" w:pos="4680"/>
        <w:tab w:val="right" w:pos="9000"/>
      </w:tabs>
      <w:jc w:val="right"/>
    </w:pPr>
  </w:style>
  <w:style w:type="character" w:customStyle="1" w:styleId="FooterChar">
    <w:name w:val="Footer Char"/>
    <w:basedOn w:val="DefaultParagraphFont"/>
    <w:link w:val="Footer"/>
    <w:uiPriority w:val="99"/>
    <w:rsid w:val="00843F8C"/>
    <w:rPr>
      <w:rFonts w:ascii="Times New Roman" w:eastAsia="Times New Roman" w:hAnsi="Times New Roman" w:cs="Times New Roman"/>
      <w:noProof/>
      <w:sz w:val="18"/>
      <w:szCs w:val="20"/>
      <w:lang w:val="en-GB" w:eastAsia="en-US"/>
    </w:rPr>
  </w:style>
  <w:style w:type="paragraph" w:styleId="ListParagraph">
    <w:name w:val="List Paragraph"/>
    <w:basedOn w:val="Normal"/>
    <w:uiPriority w:val="34"/>
    <w:qFormat/>
    <w:rsid w:val="00717A0E"/>
    <w:pPr>
      <w:numPr>
        <w:numId w:val="44"/>
      </w:numPr>
      <w:ind w:left="288" w:hanging="288"/>
    </w:pPr>
    <w:rPr>
      <w:rFonts w:eastAsia="Times New Roman"/>
      <w:noProof/>
      <w:szCs w:val="24"/>
      <w:lang w:val="en-GB" w:eastAsia="en-US"/>
    </w:rPr>
  </w:style>
  <w:style w:type="paragraph" w:styleId="FootnoteText">
    <w:name w:val="footnote text"/>
    <w:basedOn w:val="Normal"/>
    <w:link w:val="FootnoteTextChar"/>
    <w:autoRedefine/>
    <w:unhideWhenUsed/>
    <w:qFormat/>
    <w:rsid w:val="00773EFC"/>
    <w:pPr>
      <w:spacing w:before="0" w:after="0"/>
    </w:pPr>
    <w:rPr>
      <w:rFonts w:eastAsia="Times New Roman"/>
      <w:noProof/>
      <w:sz w:val="16"/>
      <w:szCs w:val="20"/>
      <w:lang w:val="en-GB" w:eastAsia="en-US"/>
    </w:rPr>
  </w:style>
  <w:style w:type="character" w:customStyle="1" w:styleId="FootnoteTextChar">
    <w:name w:val="Footnote Text Char"/>
    <w:basedOn w:val="DefaultParagraphFont"/>
    <w:link w:val="FootnoteText"/>
    <w:rsid w:val="00773EFC"/>
    <w:rPr>
      <w:rFonts w:ascii="Times New Roman" w:eastAsia="Times New Roman" w:hAnsi="Times New Roman" w:cs="Times New Roman"/>
      <w:noProof/>
      <w:sz w:val="16"/>
      <w:szCs w:val="20"/>
      <w:lang w:val="en-GB" w:eastAsia="en-US"/>
    </w:rPr>
  </w:style>
  <w:style w:type="character" w:styleId="FootnoteReference">
    <w:name w:val="footnote reference"/>
    <w:basedOn w:val="DefaultParagraphFont"/>
    <w:uiPriority w:val="99"/>
    <w:rsid w:val="00BD1439"/>
    <w:rPr>
      <w:vertAlign w:val="superscript"/>
    </w:rPr>
  </w:style>
  <w:style w:type="character" w:customStyle="1" w:styleId="Heading1Char">
    <w:name w:val="Heading 1 Char"/>
    <w:basedOn w:val="DefaultParagraphFont"/>
    <w:link w:val="Heading1"/>
    <w:uiPriority w:val="9"/>
    <w:rsid w:val="00D90DC2"/>
    <w:rPr>
      <w:rFonts w:ascii="Times New Roman" w:eastAsiaTheme="majorEastAsia" w:hAnsi="Times New Roman" w:cstheme="majorBidi"/>
      <w:b/>
      <w:smallCaps/>
      <w:sz w:val="24"/>
      <w:szCs w:val="24"/>
    </w:rPr>
  </w:style>
  <w:style w:type="paragraph" w:styleId="Title">
    <w:name w:val="Title"/>
    <w:next w:val="Normal"/>
    <w:link w:val="TitleChar"/>
    <w:uiPriority w:val="10"/>
    <w:qFormat/>
    <w:rsid w:val="00AD3B85"/>
    <w:pPr>
      <w:spacing w:after="120" w:line="276" w:lineRule="auto"/>
      <w:jc w:val="center"/>
    </w:pPr>
    <w:rPr>
      <w:rFonts w:ascii="Times New Roman" w:eastAsiaTheme="majorEastAsia" w:hAnsi="Times New Roman" w:cstheme="majorBidi"/>
      <w:smallCaps/>
      <w:color w:val="A13458"/>
      <w:sz w:val="26"/>
      <w:szCs w:val="56"/>
    </w:rPr>
  </w:style>
  <w:style w:type="character" w:customStyle="1" w:styleId="TitleChar">
    <w:name w:val="Title Char"/>
    <w:basedOn w:val="DefaultParagraphFont"/>
    <w:link w:val="Title"/>
    <w:uiPriority w:val="10"/>
    <w:rsid w:val="00AD3B85"/>
    <w:rPr>
      <w:rFonts w:ascii="Times New Roman" w:eastAsiaTheme="majorEastAsia" w:hAnsi="Times New Roman" w:cstheme="majorBidi"/>
      <w:smallCaps/>
      <w:color w:val="A13458"/>
      <w:sz w:val="26"/>
      <w:szCs w:val="56"/>
    </w:rPr>
  </w:style>
  <w:style w:type="paragraph" w:customStyle="1" w:styleId="Notes">
    <w:name w:val="Notes"/>
    <w:next w:val="Normal"/>
    <w:qFormat/>
    <w:rsid w:val="00CA281B"/>
    <w:pPr>
      <w:numPr>
        <w:ilvl w:val="1"/>
      </w:numPr>
      <w:spacing w:before="60" w:after="60" w:line="276" w:lineRule="auto"/>
      <w:jc w:val="center"/>
    </w:pPr>
    <w:rPr>
      <w:rFonts w:ascii="Times New Roman" w:hAnsi="Times New Roman" w:cs="Times New Roman"/>
      <w:color w:val="000000" w:themeColor="text1"/>
      <w14:textFill>
        <w14:solidFill>
          <w14:schemeClr w14:val="tx1">
            <w14:lumMod w14:val="50000"/>
            <w14:lumOff w14:val="50000"/>
            <w14:lumMod w14:val="85000"/>
            <w14:lumOff w14:val="15000"/>
            <w14:lumMod w14:val="75000"/>
          </w14:schemeClr>
        </w14:solidFill>
      </w14:textFill>
    </w:rPr>
  </w:style>
  <w:style w:type="character" w:customStyle="1" w:styleId="Heading2Char">
    <w:name w:val="Heading 2 Char"/>
    <w:basedOn w:val="DefaultParagraphFont"/>
    <w:link w:val="Heading2"/>
    <w:uiPriority w:val="9"/>
    <w:rsid w:val="00FE57E5"/>
    <w:rPr>
      <w:rFonts w:ascii="Times New Roman Bold" w:eastAsiaTheme="majorEastAsia" w:hAnsi="Times New Roman Bold" w:cstheme="majorBidi"/>
      <w:b/>
      <w:bCs/>
      <w:sz w:val="24"/>
      <w:szCs w:val="24"/>
    </w:rPr>
  </w:style>
  <w:style w:type="paragraph" w:customStyle="1" w:styleId="Citation">
    <w:name w:val="Citation"/>
    <w:basedOn w:val="Normal"/>
    <w:autoRedefine/>
    <w:qFormat/>
    <w:rsid w:val="00A903BF"/>
    <w:pPr>
      <w:ind w:left="720" w:right="720"/>
    </w:pPr>
    <w:rPr>
      <w:i/>
    </w:rPr>
  </w:style>
  <w:style w:type="paragraph" w:styleId="Caption">
    <w:name w:val="caption"/>
    <w:next w:val="Normal"/>
    <w:uiPriority w:val="35"/>
    <w:unhideWhenUsed/>
    <w:qFormat/>
    <w:rsid w:val="008B49C8"/>
    <w:pPr>
      <w:keepNext/>
      <w:spacing w:before="60" w:after="60" w:line="240" w:lineRule="auto"/>
      <w:ind w:left="1008" w:hanging="1008"/>
    </w:pPr>
    <w:rPr>
      <w:rFonts w:ascii="Times New Roman" w:hAnsi="Times New Roman" w:cs="Times New Roman"/>
      <w:b/>
      <w:i/>
      <w:iCs/>
      <w:color w:val="A13450"/>
      <w:szCs w:val="18"/>
    </w:rPr>
  </w:style>
  <w:style w:type="table" w:customStyle="1" w:styleId="IEUTable">
    <w:name w:val="IEU Table"/>
    <w:basedOn w:val="TableNormal"/>
    <w:uiPriority w:val="99"/>
    <w:rsid w:val="00BD7D88"/>
    <w:pPr>
      <w:spacing w:before="60" w:after="60" w:line="240" w:lineRule="auto"/>
    </w:pPr>
    <w:rPr>
      <w:rFonts w:ascii="Times New Roman" w:eastAsiaTheme="minorHAnsi" w:hAnsi="Times New Roman"/>
      <w:sz w:val="20"/>
      <w:lang w:eastAsia="en-US"/>
    </w:rPr>
    <w:tblPr>
      <w:tblStyleRowBandSize w:val="1"/>
      <w:tblStyleColBandSize w:val="1"/>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strike w:val="0"/>
        <w:dstrike w:val="0"/>
        <w:vanish w:val="0"/>
        <w:color w:val="FFFFFF" w:themeColor="background1"/>
        <w:kern w:val="0"/>
        <w:sz w:val="20"/>
        <w:vertAlign w:val="baseline"/>
        <w14:cntxtAlts w14:val="0"/>
      </w:rPr>
      <w:tblPr/>
      <w:trPr>
        <w:tblHeader/>
      </w:tr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A13458"/>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paragraph" w:customStyle="1" w:styleId="Tablesource">
    <w:name w:val="Table source"/>
    <w:qFormat/>
    <w:rsid w:val="00CE55E6"/>
    <w:pPr>
      <w:spacing w:after="0"/>
      <w:ind w:left="720" w:hanging="720"/>
    </w:pPr>
    <w:rPr>
      <w:rFonts w:ascii="Times New Roman" w:eastAsia="Times New Roman" w:hAnsi="Times New Roman" w:cs="Times New Roman"/>
      <w:color w:val="000000"/>
      <w:sz w:val="18"/>
      <w:szCs w:val="24"/>
      <w:lang w:val="en-GB" w:eastAsia="en-US"/>
    </w:rPr>
  </w:style>
  <w:style w:type="paragraph" w:customStyle="1" w:styleId="Reference">
    <w:name w:val="Reference"/>
    <w:basedOn w:val="Normal"/>
    <w:qFormat/>
    <w:rsid w:val="00BD7D88"/>
    <w:pPr>
      <w:ind w:left="432" w:hanging="432"/>
    </w:pPr>
    <w:rPr>
      <w:rFonts w:eastAsia="Times New Roman"/>
      <w:szCs w:val="24"/>
      <w:lang w:val="en-GB" w:eastAsia="en-US"/>
    </w:rPr>
  </w:style>
  <w:style w:type="paragraph" w:customStyle="1" w:styleId="Heading1notnumbered">
    <w:name w:val="Heading 1 not numbered"/>
    <w:basedOn w:val="Heading1"/>
    <w:next w:val="Normal"/>
    <w:qFormat/>
    <w:rsid w:val="00EC309D"/>
    <w:pPr>
      <w:numPr>
        <w:numId w:val="0"/>
      </w:numPr>
      <w:spacing w:before="60" w:after="60"/>
    </w:pPr>
    <w:rPr>
      <w:lang w:val="en-GB"/>
    </w:rPr>
  </w:style>
  <w:style w:type="table" w:styleId="PlainTable1">
    <w:name w:val="Plain Table 1"/>
    <w:basedOn w:val="TableNormal"/>
    <w:uiPriority w:val="41"/>
    <w:rsid w:val="00BD7D88"/>
    <w:pPr>
      <w:spacing w:after="0" w:line="240" w:lineRule="auto"/>
    </w:pPr>
    <w:rPr>
      <w:rFonts w:ascii="Times New Roman" w:eastAsiaTheme="minorHAnsi" w:hAnsi="Times New Roman"/>
      <w:sz w:val="20"/>
      <w:lang w:eastAsia="en-US"/>
    </w:rPr>
    <w:tblPr>
      <w:tblStyleRowBandSize w:val="1"/>
      <w:tblStyleColBandSize w:val="1"/>
      <w:tblCellMar>
        <w:left w:w="0" w:type="dxa"/>
        <w:right w:w="0"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bCs/>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lastRow">
      <w:pPr>
        <w:wordWrap/>
        <w:spacing w:beforeLines="0" w:before="0" w:beforeAutospacing="0" w:afterLines="0" w:after="0" w:afterAutospacing="0" w:line="240" w:lineRule="auto"/>
        <w:contextualSpacing w:val="0"/>
      </w:pPr>
      <w:rPr>
        <w:b/>
        <w:bCs/>
      </w:rPr>
      <w:tblPr/>
      <w:tcPr>
        <w:tcBorders>
          <w:top w:val="double" w:sz="4" w:space="0" w:color="BFBFBF" w:themeColor="background1" w:themeShade="BF"/>
        </w:tcBorders>
      </w:tcPr>
    </w:tblStylePr>
    <w:tblStylePr w:type="firstCo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bCs/>
        <w:i w:val="0"/>
        <w:caps w:val="0"/>
        <w:smallCaps w:val="0"/>
        <w:strike w:val="0"/>
        <w:dstrike w:val="0"/>
        <w:vanish w:val="0"/>
        <w:color w:val="auto"/>
        <w:sz w:val="20"/>
        <w:vertAlign w:val="baseline"/>
      </w:rPr>
      <w:tblPr/>
      <w:tcPr>
        <w:tcBorders>
          <w:top w:val="nil"/>
          <w:left w:val="nil"/>
          <w:bottom w:val="nil"/>
          <w:right w:val="nil"/>
          <w:insideH w:val="nil"/>
          <w:insideV w:val="nil"/>
          <w:tl2br w:val="nil"/>
          <w:tr2bl w:val="nil"/>
        </w:tcBorders>
      </w:tcPr>
    </w:tblStylePr>
    <w:tblStylePr w:type="lastCol">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bCs/>
        <w:sz w:val="20"/>
      </w:rPr>
    </w:tblStylePr>
    <w:tblStylePr w:type="band1Vert">
      <w:rPr>
        <w:rFonts w:ascii="Times New Roman" w:hAnsi="Times New Roman"/>
        <w:sz w:val="20"/>
      </w:rPr>
    </w:tblStylePr>
    <w:tblStylePr w:type="band2Vert">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band1Horz">
      <w:pPr>
        <w:wordWrap/>
        <w:spacing w:beforeLines="0" w:before="60" w:beforeAutospacing="0" w:afterLines="0" w:after="60" w:afterAutospacing="0" w:line="240" w:lineRule="auto"/>
        <w:contextualSpacing w:val="0"/>
      </w:pPr>
      <w:rPr>
        <w:rFonts w:ascii="Times New Roman" w:hAnsi="Times New Roman"/>
        <w:b w:val="0"/>
        <w:i w:val="0"/>
        <w:sz w:val="20"/>
      </w:rPr>
    </w:tblStylePr>
    <w:tblStylePr w:type="band2Horz">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sz w:val="20"/>
      </w:rPr>
      <w:tblPr/>
      <w:tcPr>
        <w:tcBorders>
          <w:top w:val="nil"/>
          <w:left w:val="nil"/>
          <w:bottom w:val="nil"/>
          <w:right w:val="nil"/>
          <w:insideH w:val="nil"/>
          <w:insideV w:val="nil"/>
          <w:tl2br w:val="nil"/>
          <w:tr2bl w:val="nil"/>
        </w:tcBorders>
      </w:tcPr>
    </w:tblStylePr>
    <w:tblStylePr w:type="nwCel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i w:val="0"/>
        <w:caps w:val="0"/>
        <w:smallCaps w:val="0"/>
        <w:strike w:val="0"/>
        <w:dstrike w:val="0"/>
        <w:vanish w:val="0"/>
        <w:sz w:val="20"/>
        <w:vertAlign w:val="baseline"/>
      </w:rPr>
    </w:tblStylePr>
  </w:style>
  <w:style w:type="character" w:customStyle="1" w:styleId="Heading3Char">
    <w:name w:val="Heading 3 Char"/>
    <w:basedOn w:val="DefaultParagraphFont"/>
    <w:link w:val="Heading3"/>
    <w:uiPriority w:val="9"/>
    <w:rsid w:val="00FE57E5"/>
    <w:rPr>
      <w:rFonts w:ascii="Times New Roman Bold" w:eastAsiaTheme="majorEastAsia" w:hAnsi="Times New Roman Bold" w:cstheme="majorBidi"/>
      <w:b/>
      <w:i/>
      <w:iCs/>
      <w:sz w:val="24"/>
      <w:szCs w:val="24"/>
    </w:rPr>
  </w:style>
  <w:style w:type="numbering" w:customStyle="1" w:styleId="-">
    <w:name w:val=". / - / +"/>
    <w:basedOn w:val="NoList"/>
    <w:rsid w:val="004450E6"/>
    <w:pPr>
      <w:numPr>
        <w:numId w:val="12"/>
      </w:numPr>
    </w:pPr>
  </w:style>
  <w:style w:type="numbering" w:styleId="111111">
    <w:name w:val="Outline List 2"/>
    <w:basedOn w:val="NoList"/>
    <w:uiPriority w:val="99"/>
    <w:semiHidden/>
    <w:unhideWhenUsed/>
    <w:rsid w:val="004450E6"/>
    <w:pPr>
      <w:numPr>
        <w:numId w:val="13"/>
      </w:numPr>
    </w:pPr>
  </w:style>
  <w:style w:type="numbering" w:styleId="1ai">
    <w:name w:val="Outline List 1"/>
    <w:basedOn w:val="NoList"/>
    <w:uiPriority w:val="99"/>
    <w:semiHidden/>
    <w:unhideWhenUsed/>
    <w:rsid w:val="004450E6"/>
    <w:pPr>
      <w:numPr>
        <w:numId w:val="15"/>
      </w:numPr>
    </w:pPr>
  </w:style>
  <w:style w:type="numbering" w:customStyle="1" w:styleId="ai">
    <w:name w:val="a/i/."/>
    <w:basedOn w:val="NoList"/>
    <w:uiPriority w:val="99"/>
    <w:rsid w:val="004450E6"/>
    <w:pPr>
      <w:numPr>
        <w:numId w:val="17"/>
      </w:numPr>
    </w:pPr>
  </w:style>
  <w:style w:type="numbering" w:customStyle="1" w:styleId="ia">
    <w:name w:val="i / a / ."/>
    <w:basedOn w:val="NoList"/>
    <w:uiPriority w:val="99"/>
    <w:rsid w:val="00AC75DB"/>
    <w:pPr>
      <w:numPr>
        <w:numId w:val="18"/>
      </w:numPr>
    </w:pPr>
  </w:style>
  <w:style w:type="paragraph" w:customStyle="1" w:styleId="Heading2notnumbered">
    <w:name w:val="Heading 2 not numbered"/>
    <w:basedOn w:val="Heading2"/>
    <w:next w:val="Normal"/>
    <w:qFormat/>
    <w:rsid w:val="00D90DC2"/>
    <w:pPr>
      <w:numPr>
        <w:ilvl w:val="0"/>
        <w:numId w:val="0"/>
      </w:numPr>
    </w:pPr>
  </w:style>
  <w:style w:type="character" w:customStyle="1" w:styleId="Heading4Char">
    <w:name w:val="Heading 4 Char"/>
    <w:basedOn w:val="DefaultParagraphFont"/>
    <w:link w:val="Heading4"/>
    <w:uiPriority w:val="9"/>
    <w:semiHidden/>
    <w:rsid w:val="00B55AE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55AE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55AE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55AE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55A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5AE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qFormat/>
    <w:locked/>
    <w:rsid w:val="00A9439B"/>
    <w:rPr>
      <w:color w:val="A13458"/>
      <w:u w:val="single"/>
    </w:rPr>
  </w:style>
  <w:style w:type="paragraph" w:styleId="BalloonText">
    <w:name w:val="Balloon Text"/>
    <w:basedOn w:val="Normal"/>
    <w:link w:val="BalloonTextChar"/>
    <w:uiPriority w:val="99"/>
    <w:semiHidden/>
    <w:unhideWhenUsed/>
    <w:rsid w:val="00AD0CD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CD5"/>
    <w:rPr>
      <w:rFonts w:ascii="Segoe UI" w:hAnsi="Segoe UI" w:cs="Segoe UI"/>
      <w:sz w:val="18"/>
      <w:szCs w:val="18"/>
    </w:rPr>
  </w:style>
  <w:style w:type="character" w:styleId="UnresolvedMention">
    <w:name w:val="Unresolved Mention"/>
    <w:basedOn w:val="DefaultParagraphFont"/>
    <w:uiPriority w:val="99"/>
    <w:semiHidden/>
    <w:unhideWhenUsed/>
    <w:locked/>
    <w:rsid w:val="00AD0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94071">
      <w:bodyDiv w:val="1"/>
      <w:marLeft w:val="0"/>
      <w:marRight w:val="0"/>
      <w:marTop w:val="0"/>
      <w:marBottom w:val="0"/>
      <w:divBdr>
        <w:top w:val="none" w:sz="0" w:space="0" w:color="auto"/>
        <w:left w:val="none" w:sz="0" w:space="0" w:color="auto"/>
        <w:bottom w:val="none" w:sz="0" w:space="0" w:color="auto"/>
        <w:right w:val="none" w:sz="0" w:space="0" w:color="auto"/>
      </w:divBdr>
    </w:div>
    <w:div w:id="618030463">
      <w:bodyDiv w:val="1"/>
      <w:marLeft w:val="0"/>
      <w:marRight w:val="0"/>
      <w:marTop w:val="0"/>
      <w:marBottom w:val="0"/>
      <w:divBdr>
        <w:top w:val="none" w:sz="0" w:space="0" w:color="auto"/>
        <w:left w:val="none" w:sz="0" w:space="0" w:color="auto"/>
        <w:bottom w:val="none" w:sz="0" w:space="0" w:color="auto"/>
        <w:right w:val="none" w:sz="0" w:space="0" w:color="auto"/>
      </w:divBdr>
    </w:div>
    <w:div w:id="19493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stogi\AppData\Local\Microsoft\Windows\INetCache\Content.Outlook\Y7D3TYMQ\IEU%202-pager_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A13450"/>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ADD21C389DAA438AC1B10F59AE5F11" ma:contentTypeVersion="10" ma:contentTypeDescription="Create a new document." ma:contentTypeScope="" ma:versionID="5ff669235fb9f2870cbcfb703b6a4cd3">
  <xsd:schema xmlns:xsd="http://www.w3.org/2001/XMLSchema" xmlns:xs="http://www.w3.org/2001/XMLSchema" xmlns:p="http://schemas.microsoft.com/office/2006/metadata/properties" xmlns:ns1="http://schemas.microsoft.com/sharepoint/v3" xmlns:ns2="ac257a6a-0db2-4a30-b7c7-d546dcffbf96" xmlns:ns3="17b26ac3-b9a7-4f96-88e6-8c7ff40b49dc" targetNamespace="http://schemas.microsoft.com/office/2006/metadata/properties" ma:root="true" ma:fieldsID="74f3ddaa0e36464c4b20b090eb506265" ns1:_="" ns2:_="" ns3:_="">
    <xsd:import namespace="http://schemas.microsoft.com/sharepoint/v3"/>
    <xsd:import namespace="ac257a6a-0db2-4a30-b7c7-d546dcffbf96"/>
    <xsd:import namespace="17b26ac3-b9a7-4f96-88e6-8c7ff40b49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57a6a-0db2-4a30-b7c7-d546dcffbf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26ac3-b9a7-4f96-88e6-8c7ff40b49d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6E4BD55-4D33-4D5B-A468-C2474F730AA0}">
  <ds:schemaRefs>
    <ds:schemaRef ds:uri="http://schemas.openxmlformats.org/officeDocument/2006/bibliography"/>
  </ds:schemaRefs>
</ds:datastoreItem>
</file>

<file path=customXml/itemProps2.xml><?xml version="1.0" encoding="utf-8"?>
<ds:datastoreItem xmlns:ds="http://schemas.openxmlformats.org/officeDocument/2006/customXml" ds:itemID="{D5720B2C-1F66-4325-B202-22109F139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257a6a-0db2-4a30-b7c7-d546dcffbf96"/>
    <ds:schemaRef ds:uri="17b26ac3-b9a7-4f96-88e6-8c7ff40b4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D1549-9B55-4372-9410-9993BD48737D}">
  <ds:schemaRefs>
    <ds:schemaRef ds:uri="http://schemas.microsoft.com/sharepoint/v3/contenttype/forms"/>
  </ds:schemaRefs>
</ds:datastoreItem>
</file>

<file path=customXml/itemProps4.xml><?xml version="1.0" encoding="utf-8"?>
<ds:datastoreItem xmlns:ds="http://schemas.openxmlformats.org/officeDocument/2006/customXml" ds:itemID="{E478607D-0B6A-4ECE-9C34-EBD88D705FC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C:\Users\arastogi\AppData\Local\Microsoft\Windows\INetCache\Content.Outlook\Y7D3TYMQ\IEU 2-pager_TOP.dotm</Template>
  <TotalTime>1</TotalTime>
  <Pages>2</Pages>
  <Words>169</Words>
  <Characters>879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Giang Pham</cp:lastModifiedBy>
  <cp:revision>3</cp:revision>
  <cp:lastPrinted>2021-06-11T10:29:00Z</cp:lastPrinted>
  <dcterms:created xsi:type="dcterms:W3CDTF">2021-06-11T10:24:00Z</dcterms:created>
  <dcterms:modified xsi:type="dcterms:W3CDTF">2021-06-11T10:37:00Z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0x010100C0ADD21C389DAA438AC1B10F59AE5F11</vt:lpwstr>
  </property>
</Properties>
</file>